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F13F" w14:textId="3CD67BDC" w:rsidR="007862E5" w:rsidRPr="00D615A8" w:rsidRDefault="007862E5" w:rsidP="00906C99">
      <w:bookmarkStart w:id="0" w:name="_GoBack"/>
      <w:bookmarkEnd w:id="0"/>
    </w:p>
    <w:p w14:paraId="702BCA57" w14:textId="77777777" w:rsidR="00BD7EB3" w:rsidRPr="00D615A8" w:rsidRDefault="00BD7EB3" w:rsidP="00BD7EB3">
      <w:pPr>
        <w:widowControl w:val="0"/>
        <w:tabs>
          <w:tab w:val="center" w:pos="5466"/>
          <w:tab w:val="right" w:pos="7889"/>
        </w:tabs>
        <w:spacing w:after="0" w:line="240" w:lineRule="auto"/>
        <w:ind w:left="3044" w:right="2887"/>
        <w:jc w:val="center"/>
        <w:outlineLvl w:val="0"/>
        <w:rPr>
          <w:rFonts w:ascii="Times New Roman" w:eastAsia="Arial" w:hAnsi="Times New Roman" w:cs="Times New Roman"/>
          <w:lang w:val="en-US"/>
        </w:rPr>
      </w:pPr>
      <w:r w:rsidRPr="00D615A8">
        <w:rPr>
          <w:rFonts w:ascii="Times New Roman" w:eastAsia="Arial" w:hAnsi="Times New Roman" w:cs="Times New Roman"/>
          <w:b/>
          <w:bCs/>
          <w:lang w:val="en-US"/>
        </w:rPr>
        <w:t>CONTRACT</w:t>
      </w:r>
    </w:p>
    <w:p w14:paraId="5AFE6836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046" w:right="2887"/>
        <w:jc w:val="center"/>
        <w:rPr>
          <w:rFonts w:ascii="Times New Roman" w:eastAsia="Arial Unicode MS" w:hAnsi="Times New Roman" w:cs="Times New Roman"/>
          <w:b/>
          <w:bdr w:val="nil"/>
          <w:lang w:val="en-US"/>
        </w:rPr>
      </w:pPr>
      <w:proofErr w:type="gramStart"/>
      <w:r w:rsidRPr="00D615A8">
        <w:rPr>
          <w:rFonts w:ascii="Times New Roman" w:eastAsia="Arial Unicode MS" w:hAnsi="Times New Roman" w:cs="Times New Roman"/>
          <w:b/>
          <w:bdr w:val="nil"/>
          <w:lang w:val="en-US"/>
        </w:rPr>
        <w:t>de</w:t>
      </w:r>
      <w:proofErr w:type="gramEnd"/>
      <w:r w:rsidRPr="00D615A8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bdr w:val="nil"/>
          <w:lang w:val="en-US"/>
        </w:rPr>
        <w:t>formare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5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bdr w:val="nil"/>
          <w:lang w:val="en-US"/>
        </w:rPr>
        <w:t>profesională</w:t>
      </w:r>
      <w:proofErr w:type="spellEnd"/>
    </w:p>
    <w:p w14:paraId="6CF0BC27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046" w:right="2887"/>
        <w:jc w:val="center"/>
        <w:rPr>
          <w:rFonts w:ascii="Times New Roman" w:eastAsia="Arial" w:hAnsi="Times New Roman" w:cs="Times New Roman"/>
          <w:sz w:val="16"/>
          <w:szCs w:val="16"/>
          <w:bdr w:val="nil"/>
          <w:lang w:val="en-US"/>
        </w:rPr>
      </w:pPr>
    </w:p>
    <w:p w14:paraId="6A6F0A85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before="9" w:after="0" w:line="240" w:lineRule="auto"/>
        <w:jc w:val="both"/>
        <w:rPr>
          <w:rFonts w:ascii="Times New Roman" w:eastAsia="Arial" w:hAnsi="Times New Roman" w:cs="Times New Roman"/>
          <w:b/>
          <w:bCs/>
          <w:sz w:val="2"/>
          <w:szCs w:val="2"/>
          <w:bdr w:val="nil"/>
          <w:lang w:val="en-US"/>
        </w:rPr>
      </w:pPr>
    </w:p>
    <w:p w14:paraId="40F36EF3" w14:textId="77777777" w:rsidR="00BD7EB3" w:rsidRPr="00D615A8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hanging="1147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Părţile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1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contractante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:</w:t>
      </w:r>
    </w:p>
    <w:p w14:paraId="55F449ED" w14:textId="0F5ACB1C" w:rsidR="00BD7EB3" w:rsidRPr="002E3D0D" w:rsidRDefault="00BD7EB3" w:rsidP="002E3D0D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39"/>
          <w:tab w:val="left" w:pos="934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</w:pPr>
      <w:r w:rsidRPr="002E3D0D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DIRECȚIA PENTRU AGRICULTURĂ JUDEŢEANĂ IAŞI</w:t>
      </w:r>
      <w:r w:rsidR="00DA7D6E"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, C.I.</w:t>
      </w:r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F. 37597618,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calitate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furnizor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2E3D0D">
        <w:rPr>
          <w:rFonts w:ascii="Times New Roman" w:eastAsia="Arial Unicode MS" w:hAnsi="Times New Roman" w:cs="Times New Roman"/>
          <w:spacing w:val="14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,</w:t>
      </w:r>
      <w:r w:rsidRPr="002E3D0D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denumit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continuare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r w:rsidRPr="002E3D0D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FURNIZOR</w:t>
      </w:r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reprezentat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prin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Gabriel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Vasile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HOHA,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având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funcţia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</w:t>
      </w:r>
      <w:r w:rsidRPr="002E3D0D">
        <w:rPr>
          <w:rFonts w:ascii="Times New Roman" w:eastAsia="Arial Unicode MS" w:hAnsi="Times New Roman" w:cs="Times New Roman"/>
          <w:spacing w:val="22"/>
          <w:sz w:val="20"/>
          <w:szCs w:val="20"/>
          <w:bdr w:val="nil"/>
          <w:lang w:val="en-US"/>
        </w:rPr>
        <w:t xml:space="preserve"> </w:t>
      </w:r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director</w:t>
      </w:r>
      <w:r w:rsidRPr="002E3D0D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executiv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,</w:t>
      </w:r>
      <w:r w:rsidRPr="002E3D0D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cu</w:t>
      </w:r>
      <w:r w:rsidRPr="002E3D0D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sediul</w:t>
      </w:r>
      <w:proofErr w:type="spellEnd"/>
      <w:r w:rsidRPr="002E3D0D">
        <w:rPr>
          <w:rFonts w:ascii="Times New Roman" w:eastAsia="Arial Unicode MS" w:hAnsi="Times New Roman" w:cs="Times New Roman"/>
          <w:spacing w:val="32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2E3D0D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Iaşi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,</w:t>
      </w:r>
      <w:r w:rsidRPr="002E3D0D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 xml:space="preserve"> </w:t>
      </w:r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b-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dul</w:t>
      </w:r>
      <w:proofErr w:type="spellEnd"/>
      <w:r w:rsidRPr="002E3D0D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Ştefan</w:t>
      </w:r>
      <w:proofErr w:type="spellEnd"/>
      <w:r w:rsidRPr="002E3D0D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cel</w:t>
      </w:r>
      <w:proofErr w:type="spellEnd"/>
      <w:r w:rsidRPr="002E3D0D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Mare</w:t>
      </w:r>
      <w:r w:rsidRPr="002E3D0D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2E3D0D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Sfânt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,</w:t>
      </w:r>
      <w:r w:rsidRPr="002E3D0D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nr. 13,</w:t>
      </w:r>
      <w:r w:rsidRPr="002E3D0D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judeţul</w:t>
      </w:r>
      <w:proofErr w:type="spellEnd"/>
      <w:r w:rsidRPr="002E3D0D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Iaşi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,</w:t>
      </w:r>
      <w:r w:rsidRPr="002E3D0D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telefon</w:t>
      </w:r>
      <w:proofErr w:type="spellEnd"/>
      <w:r w:rsidRPr="002E3D0D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 xml:space="preserve"> </w:t>
      </w:r>
      <w:r w:rsidR="00DA7D6E"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0232/255958</w:t>
      </w:r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,</w:t>
      </w:r>
      <w:r w:rsidRPr="002E3D0D">
        <w:rPr>
          <w:rFonts w:ascii="Times New Roman" w:eastAsia="Arial Unicode MS" w:hAnsi="Times New Roman" w:cs="Times New Roman"/>
          <w:spacing w:val="36"/>
          <w:sz w:val="20"/>
          <w:szCs w:val="20"/>
          <w:bdr w:val="nil"/>
          <w:lang w:val="en-US"/>
        </w:rPr>
        <w:t xml:space="preserve"> </w:t>
      </w:r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e-mail </w:t>
      </w:r>
      <w:hyperlink r:id="rId9" w:history="1">
        <w:r w:rsidRPr="002E3D0D">
          <w:rPr>
            <w:rFonts w:ascii="Times New Roman" w:eastAsia="Arial Unicode MS" w:hAnsi="Times New Roman" w:cs="Times New Roman"/>
            <w:sz w:val="20"/>
            <w:szCs w:val="20"/>
            <w:u w:val="single" w:color="0000FF"/>
            <w:bdr w:val="nil"/>
            <w:lang w:val="en-US"/>
          </w:rPr>
          <w:t>dadr.is@madr.ro</w:t>
        </w:r>
        <w:r w:rsidRPr="002E3D0D">
          <w:rPr>
            <w:rFonts w:ascii="Times New Roman" w:eastAsia="Arial Unicode MS" w:hAnsi="Times New Roman" w:cs="Times New Roman"/>
            <w:sz w:val="20"/>
            <w:szCs w:val="20"/>
            <w:u w:val="single"/>
            <w:bdr w:val="nil"/>
            <w:lang w:val="en-US"/>
          </w:rPr>
          <w:t>,</w:t>
        </w:r>
      </w:hyperlink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cont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bancar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RO76TREZ40620G330800XXXX,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deschis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la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Trezoreria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Iaşi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posesor</w:t>
      </w:r>
      <w:proofErr w:type="spellEnd"/>
      <w:r w:rsidRPr="002E3D0D">
        <w:rPr>
          <w:rFonts w:ascii="Times New Roman" w:eastAsia="Arial Unicode MS" w:hAnsi="Times New Roman" w:cs="Times New Roman"/>
          <w:spacing w:val="42"/>
          <w:sz w:val="20"/>
          <w:szCs w:val="20"/>
          <w:bdr w:val="nil"/>
          <w:lang w:val="en-US"/>
        </w:rPr>
        <w:t xml:space="preserve"> </w:t>
      </w:r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al</w:t>
      </w:r>
      <w:r w:rsidRPr="002E3D0D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autorizaţiei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furnizor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pentru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ocupaţia</w:t>
      </w:r>
      <w:proofErr w:type="spellEnd"/>
      <w:r w:rsidRPr="002E3D0D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de:</w:t>
      </w:r>
    </w:p>
    <w:p w14:paraId="5EBCE2EF" w14:textId="77777777" w:rsidR="002E3D0D" w:rsidRPr="002E3D0D" w:rsidRDefault="002E3D0D" w:rsidP="002E3D0D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39"/>
          <w:tab w:val="left" w:pos="934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1740"/>
        <w:gridCol w:w="222"/>
        <w:gridCol w:w="5123"/>
        <w:gridCol w:w="222"/>
        <w:gridCol w:w="720"/>
        <w:gridCol w:w="720"/>
      </w:tblGrid>
      <w:tr w:rsidR="00D615A8" w:rsidRPr="00D615A8" w14:paraId="03200AD9" w14:textId="77777777" w:rsidTr="0045712F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7C4E749" w14:textId="77777777" w:rsidR="00BD7EB3" w:rsidRPr="00D615A8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99B5B" w14:textId="77777777" w:rsidR="00BD7EB3" w:rsidRPr="00D615A8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D615A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Apicultor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E8F8" w14:textId="77777777" w:rsidR="00BD7EB3" w:rsidRPr="00D615A8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B5620" w14:textId="2189D147" w:rsidR="00BD7EB3" w:rsidRPr="002E3D0D" w:rsidRDefault="002E3D0D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Lucrător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calificat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</w:rPr>
              <w:t>în culturi de câmp și legumicultură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5D3CFE9" w14:textId="77777777" w:rsidR="00BD7EB3" w:rsidRPr="00D615A8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DFA7" w14:textId="77777777" w:rsidR="00BD7EB3" w:rsidRPr="00D615A8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D615A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Tractorist</w:t>
            </w:r>
            <w:proofErr w:type="spellEnd"/>
          </w:p>
        </w:tc>
      </w:tr>
      <w:tr w:rsidR="00D615A8" w:rsidRPr="00D615A8" w14:paraId="0EB26F90" w14:textId="77777777" w:rsidTr="00C66CA6">
        <w:trPr>
          <w:gridAfter w:val="1"/>
          <w:trHeight w:val="244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F4CE000" w14:textId="77777777" w:rsidR="00BD7EB3" w:rsidRPr="00D615A8" w:rsidRDefault="00BD7EB3" w:rsidP="0045712F">
            <w:pP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A508B" w14:textId="77777777" w:rsidR="00BD7EB3" w:rsidRPr="00D615A8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D615A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Legumicultor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EAC" w14:textId="77777777" w:rsidR="00BD7EB3" w:rsidRPr="00D615A8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55EB8" w14:textId="16E3F992" w:rsidR="00BD7EB3" w:rsidRPr="00D615A8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D615A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Lucrător</w:t>
            </w:r>
            <w:proofErr w:type="spellEnd"/>
            <w:r w:rsidRPr="00D615A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="002E3D0D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calificat</w:t>
            </w:r>
            <w:proofErr w:type="spellEnd"/>
            <w:r w:rsidR="002E3D0D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D615A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în</w:t>
            </w:r>
            <w:proofErr w:type="spellEnd"/>
            <w:r w:rsidRPr="00D615A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D615A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creșterea</w:t>
            </w:r>
            <w:proofErr w:type="spellEnd"/>
            <w:r w:rsidRPr="00D615A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D615A8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animalelor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FA88F" w14:textId="77777777" w:rsidR="00BD7EB3" w:rsidRPr="00D615A8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</w:p>
        </w:tc>
      </w:tr>
      <w:tr w:rsidR="002E3D0D" w:rsidRPr="00D615A8" w14:paraId="3B947ED2" w14:textId="77777777" w:rsidTr="00C66CA6">
        <w:trPr>
          <w:gridAfter w:val="1"/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1BC85" w14:textId="77777777" w:rsidR="002E3D0D" w:rsidRPr="00D615A8" w:rsidRDefault="002E3D0D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A2144" w14:textId="77777777" w:rsidR="002E3D0D" w:rsidRPr="00D615A8" w:rsidRDefault="002E3D0D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B1D92" w14:textId="77777777" w:rsidR="002E3D0D" w:rsidRPr="00D615A8" w:rsidRDefault="002E3D0D" w:rsidP="0045712F">
            <w:pP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CA4B39" w14:textId="77777777" w:rsidR="002E3D0D" w:rsidRPr="00D615A8" w:rsidRDefault="002E3D0D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493BC" w14:textId="77777777" w:rsidR="002E3D0D" w:rsidRPr="00D615A8" w:rsidRDefault="002E3D0D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</w:p>
        </w:tc>
      </w:tr>
    </w:tbl>
    <w:p w14:paraId="6E6E934B" w14:textId="60918CFC" w:rsidR="00BD7EB3" w:rsidRPr="00D615A8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hanging="1147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</w:pPr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B.____________________</w:t>
      </w:r>
      <w:r w:rsidR="00CC067D"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____________________________,</w:t>
      </w:r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C.N.P/C.U.I______________________, </w:t>
      </w:r>
    </w:p>
    <w:p w14:paraId="231595FD" w14:textId="77777777" w:rsidR="00BD7EB3" w:rsidRPr="00D615A8" w:rsidRDefault="00BD7EB3" w:rsidP="00BD7EB3">
      <w:pPr>
        <w:widowControl w:val="0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</w:pPr>
      <w:proofErr w:type="gram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nr</w:t>
      </w:r>
      <w:proofErr w:type="gram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. de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ordine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registrul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comerţului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____________________________________________________,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sediul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_______________________________,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reprezentată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de______________________, cu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domiciliul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________________________________,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legitimat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(ă) cu CI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seria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_____ nr__________,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eliberată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de__________________ la data de _______________,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calitate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beneficiar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formare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profesională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. </w:t>
      </w:r>
    </w:p>
    <w:p w14:paraId="0E27DA90" w14:textId="77777777" w:rsidR="00BD7EB3" w:rsidRPr="00D615A8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794" w:hanging="794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Obiectul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1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contractului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:</w:t>
      </w:r>
    </w:p>
    <w:p w14:paraId="29F87D03" w14:textId="77777777" w:rsidR="00BD7EB3" w:rsidRPr="00D615A8" w:rsidRDefault="00BD7EB3" w:rsidP="00BD7EB3">
      <w:pPr>
        <w:widowControl w:val="0"/>
        <w:spacing w:after="0" w:line="240" w:lineRule="auto"/>
        <w:ind w:left="517" w:right="297" w:firstLine="203"/>
        <w:jc w:val="both"/>
        <w:rPr>
          <w:rFonts w:ascii="Times New Roman" w:eastAsia="Arial" w:hAnsi="Times New Roman" w:cs="Times New Roman"/>
          <w:b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Obiectul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contractului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îl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constituie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prestarea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către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furnizor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serviciului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formare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profesională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pentru</w:t>
      </w:r>
      <w:proofErr w:type="spellEnd"/>
      <w:r w:rsidRPr="00D615A8">
        <w:rPr>
          <w:rFonts w:ascii="Times New Roman" w:eastAsia="Arial" w:hAnsi="Times New Roman" w:cs="Times New Roman"/>
          <w:spacing w:val="4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ocupaţia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……………………………………………………………………………..</w:t>
      </w:r>
      <w:r w:rsidRPr="00D615A8">
        <w:rPr>
          <w:rFonts w:ascii="Times New Roman" w:eastAsia="Arial" w:hAnsi="Times New Roman" w:cs="Times New Roman"/>
          <w:b/>
          <w:sz w:val="20"/>
          <w:szCs w:val="20"/>
          <w:lang w:val="en-US"/>
        </w:rPr>
        <w:t>.</w:t>
      </w:r>
    </w:p>
    <w:p w14:paraId="3CE0A67F" w14:textId="77777777" w:rsidR="00BD7EB3" w:rsidRPr="00D615A8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94" w:hanging="794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Durata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1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contractului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:</w:t>
      </w:r>
    </w:p>
    <w:p w14:paraId="116017C7" w14:textId="02D96B8D" w:rsidR="00BD7EB3" w:rsidRPr="00D615A8" w:rsidRDefault="00BD7EB3" w:rsidP="00BD7EB3">
      <w:pPr>
        <w:widowControl w:val="0"/>
        <w:tabs>
          <w:tab w:val="left" w:pos="993"/>
        </w:tabs>
        <w:spacing w:after="0" w:line="240" w:lineRule="auto"/>
        <w:ind w:left="454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    4.1. </w:t>
      </w:r>
      <w:proofErr w:type="spellStart"/>
      <w:proofErr w:type="gram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durata</w:t>
      </w:r>
      <w:proofErr w:type="spellEnd"/>
      <w:proofErr w:type="gram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contractului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este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de 12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luni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începând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cu data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înscrierii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și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achitării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sumei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de 600 lei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reprezentând</w:t>
      </w:r>
      <w:proofErr w:type="spellEnd"/>
      <w:r w:rsidRPr="00D615A8">
        <w:rPr>
          <w:rFonts w:ascii="Times New Roman" w:eastAsia="Arial" w:hAnsi="Times New Roman" w:cs="Times New Roman"/>
          <w:bCs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contravaloarea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serviciilor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pr</w:t>
      </w:r>
      <w:r w:rsidR="00830E26"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estate</w:t>
      </w:r>
      <w:proofErr w:type="spellEnd"/>
      <w:r w:rsidR="00830E26"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de </w:t>
      </w:r>
      <w:proofErr w:type="spellStart"/>
      <w:r w:rsidR="00830E26"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către</w:t>
      </w:r>
      <w:proofErr w:type="spellEnd"/>
      <w:r w:rsidR="00830E26"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830E26"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furnizor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decursul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acestui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an,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beneficiarul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se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obligă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să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finalizeze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cursul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de 360 de ore.</w:t>
      </w:r>
    </w:p>
    <w:p w14:paraId="2E7CE544" w14:textId="77777777" w:rsidR="00BD7EB3" w:rsidRPr="00D615A8" w:rsidRDefault="00BD7EB3" w:rsidP="00BD7EB3">
      <w:pPr>
        <w:widowControl w:val="0"/>
        <w:tabs>
          <w:tab w:val="left" w:pos="1227"/>
        </w:tabs>
        <w:spacing w:after="0" w:line="240" w:lineRule="auto"/>
        <w:ind w:left="454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    4.2.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Cursul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se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desfășoară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pe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o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perioadă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de 360 ore,</w:t>
      </w:r>
      <w:r w:rsidRPr="00D615A8">
        <w:rPr>
          <w:rFonts w:ascii="Times New Roman" w:eastAsia="Arial" w:hAnsi="Times New Roman" w:cs="Times New Roman"/>
          <w:bCs/>
          <w:spacing w:val="14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reprezentând</w:t>
      </w:r>
      <w:proofErr w:type="spellEnd"/>
      <w:r w:rsidRPr="00D615A8">
        <w:rPr>
          <w:rFonts w:ascii="Times New Roman" w:eastAsia="Arial" w:hAnsi="Times New Roman" w:cs="Times New Roman"/>
          <w:bCs/>
          <w:spacing w:val="13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120</w:t>
      </w:r>
      <w:r w:rsidRPr="00D615A8">
        <w:rPr>
          <w:rFonts w:ascii="Times New Roman" w:eastAsia="Arial" w:hAnsi="Times New Roman" w:cs="Times New Roman"/>
          <w:bCs/>
          <w:spacing w:val="15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ore</w:t>
      </w:r>
      <w:r w:rsidRPr="00D615A8">
        <w:rPr>
          <w:rFonts w:ascii="Times New Roman" w:eastAsia="Arial" w:hAnsi="Times New Roman" w:cs="Times New Roman"/>
          <w:bCs/>
          <w:spacing w:val="14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de</w:t>
      </w:r>
      <w:r w:rsidRPr="00D615A8">
        <w:rPr>
          <w:rFonts w:ascii="Times New Roman" w:eastAsia="Arial" w:hAnsi="Times New Roman" w:cs="Times New Roman"/>
          <w:bCs/>
          <w:spacing w:val="15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pregătire</w:t>
      </w:r>
      <w:proofErr w:type="spellEnd"/>
      <w:r w:rsidRPr="00D615A8">
        <w:rPr>
          <w:rFonts w:ascii="Times New Roman" w:eastAsia="Arial" w:hAnsi="Times New Roman" w:cs="Times New Roman"/>
          <w:bCs/>
          <w:spacing w:val="15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teoretică</w:t>
      </w:r>
      <w:proofErr w:type="spellEnd"/>
      <w:r w:rsidRPr="00D615A8">
        <w:rPr>
          <w:rFonts w:ascii="Times New Roman" w:eastAsia="Arial" w:hAnsi="Times New Roman" w:cs="Times New Roman"/>
          <w:bCs/>
          <w:spacing w:val="16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şi</w:t>
      </w:r>
      <w:proofErr w:type="spellEnd"/>
      <w:r w:rsidRPr="00D615A8">
        <w:rPr>
          <w:rFonts w:ascii="Times New Roman" w:eastAsia="Arial" w:hAnsi="Times New Roman" w:cs="Times New Roman"/>
          <w:bCs/>
          <w:spacing w:val="13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240</w:t>
      </w:r>
      <w:r w:rsidRPr="00D615A8">
        <w:rPr>
          <w:rFonts w:ascii="Times New Roman" w:eastAsia="Arial" w:hAnsi="Times New Roman" w:cs="Times New Roman"/>
          <w:bCs/>
          <w:spacing w:val="15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ore</w:t>
      </w:r>
      <w:r w:rsidRPr="00D615A8">
        <w:rPr>
          <w:rFonts w:ascii="Times New Roman" w:eastAsia="Arial" w:hAnsi="Times New Roman" w:cs="Times New Roman"/>
          <w:bCs/>
          <w:spacing w:val="16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de</w:t>
      </w:r>
      <w:r w:rsidRPr="00D615A8">
        <w:rPr>
          <w:rFonts w:ascii="Times New Roman" w:eastAsia="Arial" w:hAnsi="Times New Roman" w:cs="Times New Roman"/>
          <w:bCs/>
          <w:spacing w:val="13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pregătire</w:t>
      </w:r>
      <w:proofErr w:type="spellEnd"/>
      <w:r w:rsidRPr="00D615A8">
        <w:rPr>
          <w:rFonts w:ascii="Times New Roman" w:eastAsia="Arial" w:hAnsi="Times New Roman" w:cs="Times New Roman"/>
          <w:bCs/>
          <w:spacing w:val="16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practică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,</w:t>
      </w:r>
      <w:r w:rsidRPr="00D615A8">
        <w:rPr>
          <w:rFonts w:ascii="Times New Roman" w:eastAsia="Arial" w:hAnsi="Times New Roman" w:cs="Times New Roman"/>
          <w:bCs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contractul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>începând</w:t>
      </w:r>
      <w:proofErr w:type="spellEnd"/>
      <w:r w:rsidRPr="00D615A8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cu data de……………….</w:t>
      </w:r>
    </w:p>
    <w:p w14:paraId="1BB7CE12" w14:textId="77777777" w:rsidR="00830E26" w:rsidRPr="00D615A8" w:rsidRDefault="00BD7EB3" w:rsidP="00830E2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0"/>
        </w:tabs>
        <w:spacing w:after="0" w:line="240" w:lineRule="auto"/>
        <w:ind w:left="794" w:hanging="794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Valoarea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contractului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:</w:t>
      </w:r>
    </w:p>
    <w:p w14:paraId="6C4E49FD" w14:textId="6675C922" w:rsidR="00BD7EB3" w:rsidRPr="00D615A8" w:rsidRDefault="00BD7EB3" w:rsidP="00830E2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0"/>
        </w:tabs>
        <w:spacing w:after="0" w:line="240" w:lineRule="auto"/>
        <w:ind w:left="794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Valoarea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totală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a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contractului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proofErr w:type="gram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este</w:t>
      </w:r>
      <w:proofErr w:type="spellEnd"/>
      <w:proofErr w:type="gram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de 600 lei, conform ORDIN </w:t>
      </w:r>
      <w:r w:rsidR="00830E26"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MADR </w:t>
      </w:r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nr. 284 din 14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octombrie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2021.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Beneficiarul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proofErr w:type="gram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va</w:t>
      </w:r>
      <w:proofErr w:type="spellEnd"/>
      <w:proofErr w:type="gram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achita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această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sumă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reprezentând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contravaloarea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serviciilor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prestate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de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către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furnizor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într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-o </w:t>
      </w:r>
      <w:proofErr w:type="spellStart"/>
      <w:r w:rsidR="00830E26"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tranșă</w:t>
      </w:r>
      <w:proofErr w:type="spellEnd"/>
      <w:r w:rsidR="00830E26"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(600 lei – la </w:t>
      </w:r>
      <w:proofErr w:type="spellStart"/>
      <w:r w:rsidR="00830E26"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înscriere</w:t>
      </w:r>
      <w:proofErr w:type="spellEnd"/>
      <w:r w:rsidR="00830E26"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).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Eliberarea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oricărei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adeverințe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se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taxează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cu 5 lei,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iar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taxa de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eliberare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certificat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de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calificare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proofErr w:type="gram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este</w:t>
      </w:r>
      <w:proofErr w:type="spellEnd"/>
      <w:proofErr w:type="gram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de 20 lei, conform ORDIN</w:t>
      </w:r>
      <w:r w:rsidR="00830E26"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MADR</w:t>
      </w:r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nr. 284 din 14.10.2021.</w:t>
      </w:r>
    </w:p>
    <w:p w14:paraId="1279539E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7" w:right="359" w:firstLine="203"/>
        <w:jc w:val="both"/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</w:pPr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Plata se face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numerar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la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casieria</w:t>
      </w:r>
      <w:proofErr w:type="spellEnd"/>
      <w:r w:rsidRPr="00D615A8">
        <w:rPr>
          <w:rFonts w:ascii="Times New Roman" w:eastAsia="Arial Unicode MS" w:hAnsi="Times New Roman" w:cs="Times New Roman"/>
          <w:spacing w:val="-16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unităţii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.</w:t>
      </w:r>
    </w:p>
    <w:p w14:paraId="53898CAB" w14:textId="77777777" w:rsidR="00BD7EB3" w:rsidRPr="00D615A8" w:rsidRDefault="00BD7EB3" w:rsidP="00BD7EB3">
      <w:pPr>
        <w:widowControl w:val="0"/>
        <w:spacing w:after="0" w:line="240" w:lineRule="auto"/>
        <w:ind w:left="517" w:right="-8" w:firstLine="203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gram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Taxa de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participare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se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returnează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dacă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beneficiarul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se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retrage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înainte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înregistrarea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grupei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de</w:t>
      </w:r>
      <w:r w:rsidRPr="00D615A8">
        <w:rPr>
          <w:rFonts w:ascii="Times New Roman" w:eastAsia="Arial" w:hAnsi="Times New Roman" w:cs="Times New Roman"/>
          <w:b/>
          <w:bCs/>
          <w:spacing w:val="5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cursanti</w:t>
      </w:r>
      <w:proofErr w:type="spellEnd"/>
      <w:r w:rsidRPr="00D615A8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şi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a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noului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curs la</w:t>
      </w:r>
      <w:r w:rsidRPr="00D615A8">
        <w:rPr>
          <w:rFonts w:ascii="Times New Roman" w:eastAsia="Arial" w:hAnsi="Times New Roman" w:cs="Times New Roman"/>
          <w:b/>
          <w:bCs/>
          <w:spacing w:val="-9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AJPIS.</w:t>
      </w:r>
      <w:proofErr w:type="gramEnd"/>
    </w:p>
    <w:p w14:paraId="5EE665C5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7" w:firstLine="203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Taxa de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participare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nu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se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mai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returnează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13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dacă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:</w:t>
      </w:r>
    </w:p>
    <w:p w14:paraId="47DB14C0" w14:textId="77777777" w:rsidR="00BD7EB3" w:rsidRPr="00D615A8" w:rsidRDefault="00BD7EB3" w:rsidP="00BD7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39"/>
        </w:tabs>
        <w:spacing w:before="3" w:after="0" w:line="240" w:lineRule="auto"/>
        <w:ind w:right="297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beneficiarul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se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retrage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după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a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început</w:t>
      </w:r>
      <w:proofErr w:type="spellEnd"/>
      <w:r w:rsidRPr="00D615A8">
        <w:rPr>
          <w:rFonts w:ascii="Times New Roman" w:eastAsia="Arial Unicode MS" w:hAnsi="Times New Roman" w:cs="Times New Roman"/>
          <w:spacing w:val="-19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cursul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3AB7EFF4" w14:textId="77777777" w:rsidR="00BD7EB3" w:rsidRPr="00D615A8" w:rsidRDefault="00BD7EB3" w:rsidP="00BD7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39"/>
        </w:tabs>
        <w:spacing w:after="0" w:line="240" w:lineRule="auto"/>
        <w:ind w:right="297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proofErr w:type="gram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beneficiarul</w:t>
      </w:r>
      <w:proofErr w:type="spellEnd"/>
      <w:proofErr w:type="gram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nu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se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prezintă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la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examenul</w:t>
      </w:r>
      <w:proofErr w:type="spellEnd"/>
      <w:r w:rsidRPr="00D615A8">
        <w:rPr>
          <w:rFonts w:ascii="Times New Roman" w:eastAsia="Arial Unicode MS" w:hAnsi="Times New Roman" w:cs="Times New Roman"/>
          <w:spacing w:val="-12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final.</w:t>
      </w:r>
    </w:p>
    <w:p w14:paraId="3D7D3430" w14:textId="77777777" w:rsidR="00BD7EB3" w:rsidRPr="00D615A8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0"/>
        </w:tabs>
        <w:spacing w:after="0" w:line="240" w:lineRule="auto"/>
        <w:ind w:left="794" w:hanging="794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Obligaţiile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părţilor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:</w:t>
      </w:r>
    </w:p>
    <w:p w14:paraId="0747F965" w14:textId="77777777" w:rsidR="00BD7EB3" w:rsidRPr="00D615A8" w:rsidRDefault="00BD7EB3" w:rsidP="00BD7E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39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Furnizorul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se</w:t>
      </w:r>
      <w:r w:rsidRPr="00D615A8">
        <w:rPr>
          <w:rFonts w:ascii="Times New Roman" w:eastAsia="Arial Unicode MS" w:hAnsi="Times New Roman" w:cs="Times New Roman"/>
          <w:b/>
          <w:spacing w:val="-11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obligă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:</w:t>
      </w:r>
    </w:p>
    <w:p w14:paraId="6F375701" w14:textId="77777777" w:rsidR="00BD7EB3" w:rsidRPr="00D615A8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19"/>
          <w:tab w:val="left" w:pos="9348"/>
        </w:tabs>
        <w:spacing w:after="0" w:line="240" w:lineRule="auto"/>
        <w:ind w:right="-8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presteze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serviciile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cu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respectarea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normelor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legale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a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metodologiilor</w:t>
      </w:r>
      <w:proofErr w:type="spellEnd"/>
      <w:r w:rsidRPr="00D615A8">
        <w:rPr>
          <w:rFonts w:ascii="Times New Roman" w:eastAsia="Arial Unicode MS" w:hAnsi="Times New Roman" w:cs="Times New Roman"/>
          <w:spacing w:val="7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D615A8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materie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punând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accent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calitatea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formării</w:t>
      </w:r>
      <w:proofErr w:type="spellEnd"/>
      <w:r w:rsidRPr="00D615A8">
        <w:rPr>
          <w:rFonts w:ascii="Times New Roman" w:eastAsia="Arial Unicode MS" w:hAnsi="Times New Roman" w:cs="Times New Roman"/>
          <w:spacing w:val="-16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3911ADDC" w14:textId="77777777" w:rsidR="00BD7EB3" w:rsidRPr="00D615A8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19"/>
        </w:tabs>
        <w:spacing w:after="0" w:line="240" w:lineRule="auto"/>
        <w:ind w:right="-8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asigure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resursele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umane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materiale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tehnice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sau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altele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asemenea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necesare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desfăşurării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activităţii</w:t>
      </w:r>
      <w:proofErr w:type="spellEnd"/>
      <w:r w:rsidRPr="00D615A8">
        <w:rPr>
          <w:rFonts w:ascii="Times New Roman" w:eastAsia="Arial Unicode MS" w:hAnsi="Times New Roman" w:cs="Times New Roman"/>
          <w:spacing w:val="55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</w:t>
      </w:r>
      <w:r w:rsidRPr="00D615A8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D615A8">
        <w:rPr>
          <w:rFonts w:ascii="Times New Roman" w:eastAsia="Arial Unicode MS" w:hAnsi="Times New Roman" w:cs="Times New Roman"/>
          <w:spacing w:val="-7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7647AB5B" w14:textId="77777777" w:rsidR="00BD7EB3" w:rsidRPr="00D615A8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5"/>
          <w:tab w:val="left" w:pos="9348"/>
        </w:tabs>
        <w:spacing w:after="0" w:line="240" w:lineRule="auto"/>
        <w:ind w:right="-8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D615A8">
        <w:rPr>
          <w:rFonts w:ascii="Times New Roman" w:eastAsia="Arial Unicode MS" w:hAnsi="Times New Roman" w:cs="Times New Roman"/>
          <w:spacing w:val="49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asigure</w:t>
      </w:r>
      <w:proofErr w:type="spellEnd"/>
      <w:r w:rsidRPr="00D615A8">
        <w:rPr>
          <w:rFonts w:ascii="Times New Roman" w:eastAsia="Arial Unicode MS" w:hAnsi="Times New Roman" w:cs="Times New Roman"/>
          <w:spacing w:val="47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finalizarea</w:t>
      </w:r>
      <w:proofErr w:type="spellEnd"/>
      <w:r w:rsidRPr="00D615A8">
        <w:rPr>
          <w:rFonts w:ascii="Times New Roman" w:eastAsia="Arial Unicode MS" w:hAnsi="Times New Roman" w:cs="Times New Roman"/>
          <w:spacing w:val="48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procesului</w:t>
      </w:r>
      <w:proofErr w:type="spellEnd"/>
      <w:r w:rsidRPr="00D615A8">
        <w:rPr>
          <w:rFonts w:ascii="Times New Roman" w:eastAsia="Arial Unicode MS" w:hAnsi="Times New Roman" w:cs="Times New Roman"/>
          <w:spacing w:val="46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</w:t>
      </w:r>
      <w:r w:rsidRPr="00D615A8">
        <w:rPr>
          <w:rFonts w:ascii="Times New Roman" w:eastAsia="Arial Unicode MS" w:hAnsi="Times New Roman" w:cs="Times New Roman"/>
          <w:spacing w:val="46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D615A8">
        <w:rPr>
          <w:rFonts w:ascii="Times New Roman" w:eastAsia="Arial Unicode MS" w:hAnsi="Times New Roman" w:cs="Times New Roman"/>
          <w:spacing w:val="47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D615A8">
        <w:rPr>
          <w:rFonts w:ascii="Times New Roman" w:eastAsia="Arial Unicode MS" w:hAnsi="Times New Roman" w:cs="Times New Roman"/>
          <w:spacing w:val="46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D615A8">
        <w:rPr>
          <w:rFonts w:ascii="Times New Roman" w:eastAsia="Arial Unicode MS" w:hAnsi="Times New Roman" w:cs="Times New Roman"/>
          <w:spacing w:val="46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susţinerea</w:t>
      </w:r>
      <w:proofErr w:type="spellEnd"/>
      <w:r w:rsidRPr="00D615A8">
        <w:rPr>
          <w:rFonts w:ascii="Times New Roman" w:eastAsia="Arial Unicode MS" w:hAnsi="Times New Roman" w:cs="Times New Roman"/>
          <w:spacing w:val="48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examenelor</w:t>
      </w:r>
      <w:proofErr w:type="spellEnd"/>
      <w:r w:rsidRPr="00D615A8">
        <w:rPr>
          <w:rFonts w:ascii="Times New Roman" w:eastAsia="Arial Unicode MS" w:hAnsi="Times New Roman" w:cs="Times New Roman"/>
          <w:spacing w:val="47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</w:t>
      </w:r>
      <w:r w:rsidRPr="00D615A8">
        <w:rPr>
          <w:rFonts w:ascii="Times New Roman" w:eastAsia="Arial Unicode MS" w:hAnsi="Times New Roman" w:cs="Times New Roman"/>
          <w:spacing w:val="48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absolvire</w:t>
      </w:r>
      <w:proofErr w:type="spellEnd"/>
      <w:r w:rsidRPr="00D615A8">
        <w:rPr>
          <w:rFonts w:ascii="Times New Roman" w:eastAsia="Arial Unicode MS" w:hAnsi="Times New Roman" w:cs="Times New Roman"/>
          <w:spacing w:val="49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la</w:t>
      </w:r>
      <w:r w:rsidRPr="00D615A8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terminarea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stagiilor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pregătire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teoretică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D615A8">
        <w:rPr>
          <w:rFonts w:ascii="Times New Roman" w:eastAsia="Arial Unicode MS" w:hAnsi="Times New Roman" w:cs="Times New Roman"/>
          <w:spacing w:val="-20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practică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3685CB7A" w14:textId="77777777" w:rsidR="00BD7EB3" w:rsidRPr="00D615A8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19"/>
        </w:tabs>
        <w:spacing w:after="0" w:line="240" w:lineRule="auto"/>
        <w:ind w:left="1218" w:hanging="701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asigure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instructajul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privind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protecţia</w:t>
      </w:r>
      <w:proofErr w:type="spellEnd"/>
      <w:r w:rsidRPr="00D615A8">
        <w:rPr>
          <w:rFonts w:ascii="Times New Roman" w:eastAsia="Arial Unicode MS" w:hAnsi="Times New Roman" w:cs="Times New Roman"/>
          <w:spacing w:val="-15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muncii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45DBE641" w14:textId="77777777" w:rsidR="00BD7EB3" w:rsidRPr="00D615A8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19"/>
        </w:tabs>
        <w:spacing w:after="0" w:line="240" w:lineRule="auto"/>
        <w:ind w:left="1218" w:hanging="701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elibereze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factură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/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chitanță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pentru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sumele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încasate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la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beneficiar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201D2AC6" w14:textId="77777777" w:rsidR="00BD7EB3" w:rsidRPr="00D615A8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19"/>
          <w:tab w:val="left" w:pos="9348"/>
        </w:tabs>
        <w:spacing w:after="0" w:line="240" w:lineRule="auto"/>
        <w:ind w:right="-8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nu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impună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beneficiarului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proofErr w:type="gram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proofErr w:type="gram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participe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la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alte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activităţi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decât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cele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prevăzute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programul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</w:t>
      </w:r>
      <w:r w:rsidRPr="00D615A8">
        <w:rPr>
          <w:rFonts w:ascii="Times New Roman" w:eastAsia="Arial Unicode MS" w:hAnsi="Times New Roman" w:cs="Times New Roman"/>
          <w:spacing w:val="47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D615A8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.</w:t>
      </w:r>
    </w:p>
    <w:p w14:paraId="19FEBBA2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19"/>
        </w:tabs>
        <w:spacing w:after="0" w:line="240" w:lineRule="auto"/>
        <w:ind w:left="517" w:right="370"/>
        <w:jc w:val="both"/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</w:pPr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             </w:t>
      </w:r>
      <w:proofErr w:type="spellStart"/>
      <w:proofErr w:type="gramStart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Furnizorul</w:t>
      </w:r>
      <w:proofErr w:type="spellEnd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 xml:space="preserve"> nu </w:t>
      </w:r>
      <w:proofErr w:type="spellStart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asigură</w:t>
      </w:r>
      <w:proofErr w:type="spellEnd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transportul</w:t>
      </w:r>
      <w:proofErr w:type="spellEnd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beneficiarului</w:t>
      </w:r>
      <w:proofErr w:type="spellEnd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 xml:space="preserve"> la </w:t>
      </w:r>
      <w:proofErr w:type="spellStart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locul</w:t>
      </w:r>
      <w:proofErr w:type="spellEnd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 xml:space="preserve"> de </w:t>
      </w:r>
      <w:proofErr w:type="spellStart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desfășurare</w:t>
      </w:r>
      <w:proofErr w:type="spellEnd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 xml:space="preserve"> a </w:t>
      </w:r>
      <w:proofErr w:type="spellStart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cursurilor</w:t>
      </w:r>
      <w:proofErr w:type="spellEnd"/>
      <w:r w:rsidRPr="00D615A8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.</w:t>
      </w:r>
      <w:proofErr w:type="gramEnd"/>
    </w:p>
    <w:p w14:paraId="5C70F730" w14:textId="77777777" w:rsidR="00BD7EB3" w:rsidRPr="00D615A8" w:rsidRDefault="00BD7EB3" w:rsidP="00BD7E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39"/>
        </w:tabs>
        <w:spacing w:after="0" w:line="240" w:lineRule="auto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Beneficiarul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se</w:t>
      </w:r>
      <w:r w:rsidRPr="00D615A8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obligă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:</w:t>
      </w:r>
    </w:p>
    <w:p w14:paraId="74C7D542" w14:textId="7CA7E1DD" w:rsidR="00BD7EB3" w:rsidRPr="00D615A8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  <w:tab w:val="left" w:pos="1219"/>
        </w:tabs>
        <w:spacing w:after="0" w:line="240" w:lineRule="auto"/>
        <w:ind w:left="426" w:right="125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achite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suma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de 600 lei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reprezentând</w:t>
      </w:r>
      <w:proofErr w:type="spellEnd"/>
      <w:r w:rsidRPr="00D615A8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contravaloarea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serviciilor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prestate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de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către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furnizor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la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momentu</w:t>
      </w:r>
      <w:r w:rsidR="00BD2966"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l</w:t>
      </w:r>
      <w:proofErr w:type="spellEnd"/>
      <w:r w:rsidR="00BD2966"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="00BD2966"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înscrierii</w:t>
      </w:r>
      <w:proofErr w:type="spellEnd"/>
      <w:r w:rsidR="00BD2966"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;</w:t>
      </w:r>
    </w:p>
    <w:p w14:paraId="314D499A" w14:textId="77777777" w:rsidR="00BD7EB3" w:rsidRPr="00D615A8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  <w:tab w:val="left" w:pos="1219"/>
        </w:tabs>
        <w:spacing w:after="0" w:line="240" w:lineRule="auto"/>
        <w:ind w:left="426" w:right="125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D615A8">
        <w:rPr>
          <w:rFonts w:ascii="Times New Roman" w:eastAsia="Arial Unicode MS" w:hAnsi="Times New Roman" w:cs="Times New Roman"/>
          <w:spacing w:val="18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frecventeze</w:t>
      </w:r>
      <w:proofErr w:type="spellEnd"/>
      <w:r w:rsidRPr="00D615A8">
        <w:rPr>
          <w:rFonts w:ascii="Times New Roman" w:eastAsia="Arial Unicode MS" w:hAnsi="Times New Roman" w:cs="Times New Roman"/>
          <w:spacing w:val="18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cursurile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7D0D5FE6" w14:textId="59CB5417" w:rsidR="00BD7EB3" w:rsidRPr="00D615A8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</w:tabs>
        <w:spacing w:after="0" w:line="240" w:lineRule="auto"/>
        <w:ind w:left="426" w:right="125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lastRenderedPageBreak/>
        <w:t>S</w:t>
      </w:r>
      <w:r w:rsidRPr="00D615A8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>ă</w:t>
      </w:r>
      <w:proofErr w:type="spellEnd"/>
      <w:r w:rsidRPr="00D615A8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utilizez</w:t>
      </w:r>
      <w:r w:rsidRPr="00D615A8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>e</w:t>
      </w:r>
      <w:proofErr w:type="spellEnd"/>
      <w:r w:rsidRPr="00D615A8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resursel</w:t>
      </w:r>
      <w:r w:rsidRPr="00D615A8">
        <w:rPr>
          <w:rFonts w:ascii="Times New Roman" w:eastAsia="Arial Unicode MS" w:hAnsi="Times New Roman" w:cs="Times New Roman"/>
          <w:spacing w:val="32"/>
          <w:sz w:val="20"/>
          <w:szCs w:val="20"/>
          <w:bdr w:val="nil"/>
          <w:lang w:val="en-US"/>
        </w:rPr>
        <w:t>e</w:t>
      </w:r>
      <w:proofErr w:type="spellEnd"/>
      <w:r w:rsidRPr="00D615A8">
        <w:rPr>
          <w:rFonts w:ascii="Times New Roman" w:eastAsia="Arial Unicode MS" w:hAnsi="Times New Roman" w:cs="Times New Roman"/>
          <w:spacing w:val="32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materiale</w:t>
      </w:r>
      <w:proofErr w:type="spellEnd"/>
      <w:r w:rsidRPr="00D615A8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,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tehnic</w:t>
      </w:r>
      <w:r w:rsidRPr="00D615A8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>e</w:t>
      </w:r>
      <w:proofErr w:type="spellEnd"/>
      <w:r w:rsidRPr="00D615A8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</w:t>
      </w:r>
      <w:r w:rsidRPr="00D615A8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>i</w:t>
      </w:r>
      <w:proofErr w:type="spellEnd"/>
      <w:r w:rsidRPr="00D615A8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altel</w:t>
      </w:r>
      <w:r w:rsidRPr="00D615A8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>e</w:t>
      </w:r>
      <w:proofErr w:type="spellEnd"/>
      <w:r w:rsidRPr="00D615A8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asemene</w:t>
      </w:r>
      <w:r w:rsidRPr="00D615A8">
        <w:rPr>
          <w:rFonts w:ascii="Times New Roman" w:eastAsia="Arial Unicode MS" w:hAnsi="Times New Roman" w:cs="Times New Roman"/>
          <w:spacing w:val="32"/>
          <w:sz w:val="20"/>
          <w:szCs w:val="20"/>
          <w:bdr w:val="nil"/>
          <w:lang w:val="en-US"/>
        </w:rPr>
        <w:t>a</w:t>
      </w:r>
      <w:proofErr w:type="spellEnd"/>
      <w:r w:rsidRPr="00D615A8">
        <w:rPr>
          <w:rFonts w:ascii="Times New Roman" w:eastAsia="Arial Unicode MS" w:hAnsi="Times New Roman" w:cs="Times New Roman"/>
          <w:spacing w:val="32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potrivi</w:t>
      </w:r>
      <w:r w:rsidRPr="00D615A8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>t</w:t>
      </w:r>
      <w:proofErr w:type="spellEnd"/>
      <w:r w:rsidRPr="00D615A8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scopulu</w:t>
      </w:r>
      <w:r w:rsidRPr="00D615A8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>i</w:t>
      </w:r>
      <w:proofErr w:type="spellEnd"/>
      <w:r w:rsidRPr="00D615A8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</w:t>
      </w:r>
      <w:r w:rsidRPr="00D615A8">
        <w:rPr>
          <w:rFonts w:ascii="Times New Roman" w:eastAsia="Arial Unicode MS" w:hAnsi="Times New Roman" w:cs="Times New Roman"/>
          <w:spacing w:val="31"/>
          <w:sz w:val="20"/>
          <w:szCs w:val="20"/>
          <w:bdr w:val="nil"/>
          <w:lang w:val="en-US"/>
        </w:rPr>
        <w:t>i</w:t>
      </w:r>
      <w:proofErr w:type="spellEnd"/>
      <w:r w:rsidRPr="00D615A8">
        <w:rPr>
          <w:rFonts w:ascii="Times New Roman" w:eastAsia="Arial Unicode MS" w:hAnsi="Times New Roman" w:cs="Times New Roman"/>
          <w:spacing w:val="31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destinaţie</w:t>
      </w:r>
      <w:r w:rsidRPr="00D615A8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>i</w:t>
      </w:r>
      <w:proofErr w:type="spellEnd"/>
      <w:r w:rsidRPr="00D615A8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acestor</w:t>
      </w:r>
      <w:r w:rsidRPr="00D615A8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>a</w:t>
      </w:r>
      <w:proofErr w:type="spellEnd"/>
      <w:r w:rsidRPr="00D615A8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</w:t>
      </w:r>
      <w:r w:rsidRPr="00D615A8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>i</w:t>
      </w:r>
      <w:proofErr w:type="spellEnd"/>
      <w:r w:rsidRPr="00D615A8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numai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cadrul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procesului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evitând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degradarea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deteriorarea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sau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distrugere</w:t>
      </w:r>
      <w:r w:rsidRPr="00D615A8">
        <w:rPr>
          <w:rFonts w:ascii="Times New Roman" w:eastAsia="Arial Unicode MS" w:hAnsi="Times New Roman" w:cs="Times New Roman"/>
          <w:spacing w:val="-30"/>
          <w:sz w:val="20"/>
          <w:szCs w:val="20"/>
          <w:bdr w:val="nil"/>
          <w:lang w:val="en-US"/>
        </w:rPr>
        <w:t>a</w:t>
      </w:r>
      <w:proofErr w:type="spellEnd"/>
      <w:r w:rsidRPr="00D615A8">
        <w:rPr>
          <w:rFonts w:ascii="Times New Roman" w:eastAsia="Arial Unicode MS" w:hAnsi="Times New Roman" w:cs="Times New Roman"/>
          <w:spacing w:val="-30"/>
          <w:sz w:val="20"/>
          <w:szCs w:val="20"/>
          <w:bdr w:val="nil"/>
          <w:lang w:val="en-US"/>
        </w:rPr>
        <w:t xml:space="preserve">    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acestora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;</w:t>
      </w:r>
    </w:p>
    <w:p w14:paraId="0524FB49" w14:textId="77777777" w:rsidR="00BD7EB3" w:rsidRPr="00D615A8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</w:tabs>
        <w:spacing w:after="0" w:line="240" w:lineRule="auto"/>
        <w:ind w:left="426" w:right="125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păstreze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ordinea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curăţenia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disciplina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parcursul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frecventării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cursurilor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D615A8">
        <w:rPr>
          <w:rFonts w:ascii="Times New Roman" w:eastAsia="Arial Unicode MS" w:hAnsi="Times New Roman" w:cs="Times New Roman"/>
          <w:spacing w:val="-32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76C8D564" w14:textId="77777777" w:rsidR="00BD7EB3" w:rsidRPr="00D615A8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</w:tabs>
        <w:spacing w:after="0" w:line="240" w:lineRule="auto"/>
        <w:ind w:left="426" w:right="125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respecte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normele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privind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protecţia</w:t>
      </w:r>
      <w:proofErr w:type="spellEnd"/>
      <w:r w:rsidRPr="00D615A8">
        <w:rPr>
          <w:rFonts w:ascii="Times New Roman" w:eastAsia="Arial Unicode MS" w:hAnsi="Times New Roman" w:cs="Times New Roman"/>
          <w:spacing w:val="-17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muncii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.</w:t>
      </w:r>
    </w:p>
    <w:p w14:paraId="11AF4E2C" w14:textId="77777777" w:rsidR="00BD7EB3" w:rsidRPr="00D615A8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0"/>
        </w:tabs>
        <w:spacing w:after="0" w:line="240" w:lineRule="auto"/>
        <w:ind w:left="619" w:hanging="619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Răspunderea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contractuală</w:t>
      </w:r>
      <w:proofErr w:type="spellEnd"/>
    </w:p>
    <w:p w14:paraId="0D56B6BE" w14:textId="77777777" w:rsidR="00BD7EB3" w:rsidRPr="00D615A8" w:rsidRDefault="00BD7EB3" w:rsidP="00BD7EB3">
      <w:pPr>
        <w:widowControl w:val="0"/>
        <w:spacing w:after="0" w:line="240" w:lineRule="auto"/>
        <w:ind w:left="117" w:right="118" w:firstLine="502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Pentru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nerespectarea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clauzelor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prezentului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contract,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pentru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neexecutarea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sau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executarea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necorespunzătoare</w:t>
      </w:r>
      <w:proofErr w:type="spellEnd"/>
      <w:r w:rsidRPr="00D615A8">
        <w:rPr>
          <w:rFonts w:ascii="Times New Roman" w:eastAsia="Arial" w:hAnsi="Times New Roman" w:cs="Times New Roman"/>
          <w:spacing w:val="27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</w:t>
      </w:r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contractului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partea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vinovată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răspunde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potrivit</w:t>
      </w:r>
      <w:proofErr w:type="spellEnd"/>
      <w:r w:rsidRPr="00D615A8">
        <w:rPr>
          <w:rFonts w:ascii="Times New Roman" w:eastAsia="Arial" w:hAnsi="Times New Roman" w:cs="Times New Roman"/>
          <w:spacing w:val="-13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legii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proofErr w:type="gram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Nefinalizarea</w:t>
      </w:r>
      <w:proofErr w:type="spellEnd"/>
      <w:r w:rsidRPr="00D615A8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cursului</w:t>
      </w:r>
      <w:proofErr w:type="spellEnd"/>
      <w:r w:rsidRPr="00D615A8">
        <w:rPr>
          <w:rFonts w:ascii="Times New Roman" w:eastAsia="Arial" w:hAnsi="Times New Roman" w:cs="Times New Roman"/>
          <w:spacing w:val="30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din</w:t>
      </w:r>
      <w:r w:rsidRPr="00D615A8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motive</w:t>
      </w:r>
      <w:r w:rsidRPr="00D615A8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imputabile</w:t>
      </w:r>
      <w:proofErr w:type="spellEnd"/>
      <w:r w:rsidRPr="00D615A8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furnizorului</w:t>
      </w:r>
      <w:proofErr w:type="spellEnd"/>
      <w:r w:rsidRPr="00D615A8">
        <w:rPr>
          <w:rFonts w:ascii="Times New Roman" w:eastAsia="Arial" w:hAnsi="Times New Roman" w:cs="Times New Roman"/>
          <w:spacing w:val="3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conferă</w:t>
      </w:r>
      <w:proofErr w:type="spellEnd"/>
      <w:r w:rsidRPr="00D615A8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beneficiarului</w:t>
      </w:r>
      <w:proofErr w:type="spellEnd"/>
      <w:r w:rsidRPr="00D615A8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dreptul</w:t>
      </w:r>
      <w:proofErr w:type="spellEnd"/>
      <w:r w:rsidRPr="00D615A8">
        <w:rPr>
          <w:rFonts w:ascii="Times New Roman" w:eastAsia="Arial" w:hAnsi="Times New Roman" w:cs="Times New Roman"/>
          <w:spacing w:val="30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D615A8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</w:t>
      </w:r>
      <w:r w:rsidRPr="00D615A8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solicita</w:t>
      </w:r>
      <w:proofErr w:type="spellEnd"/>
      <w:r w:rsidRPr="00D615A8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şi</w:t>
      </w:r>
      <w:proofErr w:type="spellEnd"/>
      <w:r w:rsidRPr="00D615A8">
        <w:rPr>
          <w:rFonts w:ascii="Times New Roman" w:eastAsia="Arial" w:hAnsi="Times New Roman" w:cs="Times New Roman"/>
          <w:spacing w:val="30"/>
          <w:sz w:val="20"/>
          <w:szCs w:val="20"/>
          <w:lang w:val="en-US"/>
        </w:rPr>
        <w:t xml:space="preserve"> </w:t>
      </w:r>
      <w:proofErr w:type="gram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</w:t>
      </w:r>
      <w:proofErr w:type="gramEnd"/>
      <w:r w:rsidRPr="00D615A8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obţine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restituirea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contravalorii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taxei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achitate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potrivit</w:t>
      </w:r>
      <w:proofErr w:type="spellEnd"/>
      <w:r w:rsidRPr="00D615A8">
        <w:rPr>
          <w:rFonts w:ascii="Times New Roman" w:eastAsia="Arial" w:hAnsi="Times New Roman" w:cs="Times New Roman"/>
          <w:spacing w:val="-21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pct. 5.</w:t>
      </w:r>
    </w:p>
    <w:p w14:paraId="52AD58CF" w14:textId="77777777" w:rsidR="00BD7EB3" w:rsidRPr="00D615A8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0"/>
        </w:tabs>
        <w:spacing w:after="0" w:line="240" w:lineRule="auto"/>
        <w:ind w:left="619" w:hanging="619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Forţa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6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majoră</w:t>
      </w:r>
      <w:proofErr w:type="spellEnd"/>
    </w:p>
    <w:p w14:paraId="5F34E978" w14:textId="77777777" w:rsidR="00BD7EB3" w:rsidRPr="00D615A8" w:rsidRDefault="00BD7EB3" w:rsidP="00BD7EB3">
      <w:pPr>
        <w:widowControl w:val="0"/>
        <w:spacing w:after="0" w:line="240" w:lineRule="auto"/>
        <w:ind w:left="117" w:right="122" w:firstLine="502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Forţa</w:t>
      </w:r>
      <w:proofErr w:type="spellEnd"/>
      <w:r w:rsidRPr="00D615A8">
        <w:rPr>
          <w:rFonts w:ascii="Times New Roman" w:eastAsia="Arial" w:hAnsi="Times New Roman" w:cs="Times New Roman"/>
          <w:spacing w:val="14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majoră</w:t>
      </w:r>
      <w:proofErr w:type="spellEnd"/>
      <w:r w:rsidRPr="00D615A8">
        <w:rPr>
          <w:rFonts w:ascii="Times New Roman" w:eastAsia="Arial" w:hAnsi="Times New Roman" w:cs="Times New Roman"/>
          <w:spacing w:val="14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exonerează</w:t>
      </w:r>
      <w:proofErr w:type="spellEnd"/>
      <w:r w:rsidRPr="00D615A8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părţile</w:t>
      </w:r>
      <w:proofErr w:type="spellEnd"/>
      <w:r w:rsidRPr="00D615A8">
        <w:rPr>
          <w:rFonts w:ascii="Times New Roman" w:eastAsia="Arial" w:hAnsi="Times New Roman" w:cs="Times New Roman"/>
          <w:spacing w:val="16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D615A8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răspundere</w:t>
      </w:r>
      <w:proofErr w:type="spellEnd"/>
      <w:r w:rsidRPr="00D615A8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cazul</w:t>
      </w:r>
      <w:proofErr w:type="spellEnd"/>
      <w:r w:rsidRPr="00D615A8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pacing w:val="2"/>
          <w:sz w:val="20"/>
          <w:szCs w:val="20"/>
          <w:lang w:val="en-US"/>
        </w:rPr>
        <w:t>care</w:t>
      </w:r>
      <w:r w:rsidRPr="00D615A8">
        <w:rPr>
          <w:rFonts w:ascii="Times New Roman" w:eastAsia="Arial" w:hAnsi="Times New Roman" w:cs="Times New Roman"/>
          <w:spacing w:val="16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aceasta</w:t>
      </w:r>
      <w:proofErr w:type="spellEnd"/>
      <w:r w:rsidRPr="00D615A8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proofErr w:type="gram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este</w:t>
      </w:r>
      <w:proofErr w:type="spellEnd"/>
      <w:proofErr w:type="gramEnd"/>
      <w:r w:rsidRPr="00D615A8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dovedită</w:t>
      </w:r>
      <w:proofErr w:type="spellEnd"/>
      <w:r w:rsidRPr="00D615A8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spacing w:val="13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condiţiile</w:t>
      </w:r>
      <w:proofErr w:type="spellEnd"/>
      <w:r w:rsidRPr="00D615A8">
        <w:rPr>
          <w:rFonts w:ascii="Times New Roman" w:eastAsia="Arial" w:hAnsi="Times New Roman" w:cs="Times New Roman"/>
          <w:spacing w:val="1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legii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r w:rsidRPr="00D615A8">
        <w:rPr>
          <w:rFonts w:ascii="Times New Roman" w:eastAsia="Arial" w:hAnsi="Times New Roman" w:cs="Times New Roman"/>
          <w:spacing w:val="1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Partea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care,</w:t>
      </w:r>
      <w:r w:rsidRPr="00D615A8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din</w:t>
      </w:r>
      <w:r w:rsidRPr="00D615A8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cauză</w:t>
      </w:r>
      <w:proofErr w:type="spellEnd"/>
      <w:r w:rsidRPr="00D615A8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D615A8">
        <w:rPr>
          <w:rFonts w:ascii="Times New Roman" w:eastAsia="Arial" w:hAnsi="Times New Roman" w:cs="Times New Roman"/>
          <w:spacing w:val="2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forţă</w:t>
      </w:r>
      <w:proofErr w:type="spellEnd"/>
      <w:r w:rsidRPr="00D615A8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majoră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Pr="00D615A8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nu</w:t>
      </w:r>
      <w:r w:rsidRPr="00D615A8">
        <w:rPr>
          <w:rFonts w:ascii="Times New Roman" w:eastAsia="Arial" w:hAnsi="Times New Roman" w:cs="Times New Roman"/>
          <w:spacing w:val="2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îşi</w:t>
      </w:r>
      <w:proofErr w:type="spellEnd"/>
      <w:r w:rsidRPr="00D615A8">
        <w:rPr>
          <w:rFonts w:ascii="Times New Roman" w:eastAsia="Arial" w:hAnsi="Times New Roman" w:cs="Times New Roman"/>
          <w:spacing w:val="22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poate</w:t>
      </w:r>
      <w:proofErr w:type="spellEnd"/>
      <w:r w:rsidRPr="00D615A8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respecta</w:t>
      </w:r>
      <w:proofErr w:type="spellEnd"/>
      <w:r w:rsidRPr="00D615A8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obligaţiile</w:t>
      </w:r>
      <w:proofErr w:type="spellEnd"/>
      <w:r w:rsidRPr="00D615A8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contractuale</w:t>
      </w:r>
      <w:proofErr w:type="spellEnd"/>
      <w:r w:rsidRPr="00D615A8">
        <w:rPr>
          <w:rFonts w:ascii="Times New Roman" w:eastAsia="Arial" w:hAnsi="Times New Roman" w:cs="Times New Roman"/>
          <w:spacing w:val="23"/>
          <w:sz w:val="20"/>
          <w:szCs w:val="20"/>
          <w:lang w:val="en-US"/>
        </w:rPr>
        <w:t xml:space="preserve"> </w:t>
      </w:r>
      <w:proofErr w:type="spellStart"/>
      <w:proofErr w:type="gram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D615A8">
        <w:rPr>
          <w:rFonts w:ascii="Times New Roman" w:eastAsia="Arial" w:hAnsi="Times New Roman" w:cs="Times New Roman"/>
          <w:spacing w:val="23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înştiinţa</w:t>
      </w:r>
      <w:proofErr w:type="spellEnd"/>
      <w:r w:rsidRPr="00D615A8">
        <w:rPr>
          <w:rFonts w:ascii="Times New Roman" w:eastAsia="Arial" w:hAnsi="Times New Roman" w:cs="Times New Roman"/>
          <w:spacing w:val="2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scris</w:t>
      </w:r>
      <w:proofErr w:type="spellEnd"/>
      <w:r w:rsidRPr="00D615A8">
        <w:rPr>
          <w:rFonts w:ascii="Times New Roman" w:eastAsia="Arial" w:hAnsi="Times New Roman" w:cs="Times New Roman"/>
          <w:spacing w:val="22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cealaltă</w:t>
      </w:r>
      <w:proofErr w:type="spellEnd"/>
      <w:r w:rsidRPr="00D615A8">
        <w:rPr>
          <w:rFonts w:ascii="Times New Roman" w:eastAsia="Arial" w:hAnsi="Times New Roman" w:cs="Times New Roman"/>
          <w:spacing w:val="23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parte</w:t>
      </w:r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contractuală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termen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cel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mult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5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zile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la data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încetării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situaţiei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forţă</w:t>
      </w:r>
      <w:proofErr w:type="spellEnd"/>
      <w:r w:rsidRPr="00D615A8">
        <w:rPr>
          <w:rFonts w:ascii="Times New Roman" w:eastAsia="Arial" w:hAnsi="Times New Roman" w:cs="Times New Roman"/>
          <w:spacing w:val="-1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majoră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</w:p>
    <w:p w14:paraId="0BED8C7E" w14:textId="77777777" w:rsidR="00BD7EB3" w:rsidRPr="00D615A8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0"/>
        </w:tabs>
        <w:spacing w:after="0" w:line="240" w:lineRule="auto"/>
        <w:ind w:left="619" w:hanging="619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Soluţionarea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litigiilor</w:t>
      </w:r>
      <w:proofErr w:type="spellEnd"/>
    </w:p>
    <w:p w14:paraId="333386D4" w14:textId="77777777" w:rsidR="00BD7EB3" w:rsidRPr="00D615A8" w:rsidRDefault="00BD7EB3" w:rsidP="00BD7EB3">
      <w:pPr>
        <w:widowControl w:val="0"/>
        <w:spacing w:after="0" w:line="240" w:lineRule="auto"/>
        <w:ind w:left="117" w:right="130" w:firstLine="502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Părţile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contractante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vor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depune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toate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diligenţele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pentru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rezolvarea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cale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amiabilă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neînţelegerilor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ce</w:t>
      </w:r>
      <w:proofErr w:type="spellEnd"/>
      <w:proofErr w:type="gram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se pot</w:t>
      </w:r>
      <w:r w:rsidRPr="00D615A8">
        <w:rPr>
          <w:rFonts w:ascii="Times New Roman" w:eastAsia="Arial" w:hAnsi="Times New Roman" w:cs="Times New Roman"/>
          <w:spacing w:val="17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ivi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între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ele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ocazia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executării</w:t>
      </w:r>
      <w:proofErr w:type="spellEnd"/>
      <w:r w:rsidRPr="00D615A8">
        <w:rPr>
          <w:rFonts w:ascii="Times New Roman" w:eastAsia="Arial" w:hAnsi="Times New Roman" w:cs="Times New Roman"/>
          <w:spacing w:val="-17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contractului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Dacă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rezolvarea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cale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amiabilă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nu </w:t>
      </w:r>
      <w:proofErr w:type="spellStart"/>
      <w:proofErr w:type="gram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este</w:t>
      </w:r>
      <w:proofErr w:type="spellEnd"/>
      <w:proofErr w:type="gram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posibilă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părţile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se </w:t>
      </w:r>
      <w:r w:rsidRPr="00D615A8">
        <w:rPr>
          <w:rFonts w:ascii="Times New Roman" w:eastAsia="Arial" w:hAnsi="Times New Roman" w:cs="Times New Roman"/>
          <w:spacing w:val="2"/>
          <w:sz w:val="20"/>
          <w:szCs w:val="20"/>
          <w:lang w:val="en-US"/>
        </w:rPr>
        <w:t xml:space="preserve">pot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adresa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instanţei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judecată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competente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Pr="00D615A8">
        <w:rPr>
          <w:rFonts w:ascii="Times New Roman" w:eastAsia="Arial" w:hAnsi="Times New Roman" w:cs="Times New Roman"/>
          <w:spacing w:val="-7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potrivit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legii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</w:p>
    <w:p w14:paraId="5AC850AD" w14:textId="77777777" w:rsidR="00BD7EB3" w:rsidRPr="00D615A8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0"/>
        </w:tabs>
        <w:spacing w:after="0" w:line="240" w:lineRule="auto"/>
        <w:ind w:left="619" w:hanging="619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Modificarea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suspendarea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şi</w:t>
      </w:r>
      <w:proofErr w:type="spellEnd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încetarea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1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contractului</w:t>
      </w:r>
      <w:proofErr w:type="spellEnd"/>
    </w:p>
    <w:p w14:paraId="51CBD8A2" w14:textId="77777777" w:rsidR="00BD7EB3" w:rsidRPr="00D615A8" w:rsidRDefault="00BD7EB3" w:rsidP="00BD7EB3">
      <w:pPr>
        <w:widowControl w:val="0"/>
        <w:spacing w:after="0" w:line="240" w:lineRule="auto"/>
        <w:ind w:left="117" w:right="129" w:firstLine="502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Contractul</w:t>
      </w:r>
      <w:proofErr w:type="spellEnd"/>
      <w:r w:rsidRPr="00D615A8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poate</w:t>
      </w:r>
      <w:proofErr w:type="spellEnd"/>
      <w:r w:rsidRPr="00D615A8">
        <w:rPr>
          <w:rFonts w:ascii="Times New Roman" w:eastAsia="Arial" w:hAnsi="Times New Roman" w:cs="Times New Roman"/>
          <w:spacing w:val="42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fi</w:t>
      </w:r>
      <w:r w:rsidRPr="00D615A8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modificat</w:t>
      </w:r>
      <w:proofErr w:type="spellEnd"/>
      <w:r w:rsidRPr="00D615A8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numai</w:t>
      </w:r>
      <w:proofErr w:type="spellEnd"/>
      <w:r w:rsidRPr="00D615A8">
        <w:rPr>
          <w:rFonts w:ascii="Times New Roman" w:eastAsia="Arial" w:hAnsi="Times New Roman" w:cs="Times New Roman"/>
          <w:spacing w:val="3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prin</w:t>
      </w:r>
      <w:proofErr w:type="spellEnd"/>
      <w:r w:rsidRPr="00D615A8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acordul</w:t>
      </w:r>
      <w:proofErr w:type="spellEnd"/>
      <w:r w:rsidRPr="00D615A8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D615A8">
        <w:rPr>
          <w:rFonts w:ascii="Times New Roman" w:eastAsia="Arial" w:hAnsi="Times New Roman" w:cs="Times New Roman"/>
          <w:spacing w:val="43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voinţă</w:t>
      </w:r>
      <w:proofErr w:type="spellEnd"/>
      <w:r w:rsidRPr="00D615A8">
        <w:rPr>
          <w:rFonts w:ascii="Times New Roman" w:eastAsia="Arial" w:hAnsi="Times New Roman" w:cs="Times New Roman"/>
          <w:spacing w:val="42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</w:t>
      </w:r>
      <w:r w:rsidRPr="00D615A8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părţilor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Pr="00D615A8">
        <w:rPr>
          <w:rFonts w:ascii="Times New Roman" w:eastAsia="Arial" w:hAnsi="Times New Roman" w:cs="Times New Roman"/>
          <w:spacing w:val="4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exprimat</w:t>
      </w:r>
      <w:proofErr w:type="spellEnd"/>
      <w:r w:rsidRPr="00D615A8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prin</w:t>
      </w:r>
      <w:proofErr w:type="spellEnd"/>
      <w:r w:rsidRPr="00D615A8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act</w:t>
      </w:r>
      <w:r w:rsidRPr="00D615A8">
        <w:rPr>
          <w:rFonts w:ascii="Times New Roman" w:eastAsia="Arial" w:hAnsi="Times New Roman" w:cs="Times New Roman"/>
          <w:spacing w:val="43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adiţional</w:t>
      </w:r>
      <w:proofErr w:type="spellEnd"/>
      <w:r w:rsidRPr="00D615A8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la</w:t>
      </w:r>
      <w:r w:rsidRPr="00D615A8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prezentul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contract. </w:t>
      </w:r>
      <w:proofErr w:type="spellStart"/>
      <w:proofErr w:type="gram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Părţile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pot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stabili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comun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acord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suspendarea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durată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limitată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</w:t>
      </w:r>
      <w:r w:rsidRPr="00D615A8">
        <w:rPr>
          <w:rFonts w:ascii="Times New Roman" w:eastAsia="Arial" w:hAnsi="Times New Roman" w:cs="Times New Roman"/>
          <w:spacing w:val="-1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contractului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proofErr w:type="gram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Prezentul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contract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poate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înceta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următoarele</w:t>
      </w:r>
      <w:proofErr w:type="spellEnd"/>
      <w:r w:rsidRPr="00D615A8">
        <w:rPr>
          <w:rFonts w:ascii="Times New Roman" w:eastAsia="Arial" w:hAnsi="Times New Roman" w:cs="Times New Roman"/>
          <w:spacing w:val="-14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condiţii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:</w:t>
      </w:r>
    </w:p>
    <w:p w14:paraId="1442AC40" w14:textId="77777777" w:rsidR="00BD7EB3" w:rsidRPr="00D615A8" w:rsidRDefault="00BD7EB3" w:rsidP="00BD7E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</w:tabs>
        <w:spacing w:after="0" w:line="240" w:lineRule="auto"/>
        <w:ind w:hanging="701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Prin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expirarea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termenului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realizarea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obiectului</w:t>
      </w:r>
      <w:proofErr w:type="spellEnd"/>
      <w:r w:rsidRPr="00D615A8">
        <w:rPr>
          <w:rFonts w:ascii="Times New Roman" w:eastAsia="Arial Unicode MS" w:hAnsi="Times New Roman" w:cs="Times New Roman"/>
          <w:spacing w:val="-2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contractului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5CD6CE38" w14:textId="77777777" w:rsidR="00BD7EB3" w:rsidRPr="00D615A8" w:rsidRDefault="00BD7EB3" w:rsidP="00BD7E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</w:tabs>
        <w:spacing w:after="0" w:line="240" w:lineRule="auto"/>
        <w:ind w:hanging="701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Prin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acordul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voinţă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al</w:t>
      </w:r>
      <w:r w:rsidRPr="00D615A8">
        <w:rPr>
          <w:rFonts w:ascii="Times New Roman" w:eastAsia="Arial Unicode MS" w:hAnsi="Times New Roman" w:cs="Times New Roman"/>
          <w:spacing w:val="-13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părţilor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37B2124F" w14:textId="77777777" w:rsidR="00BD7EB3" w:rsidRPr="00D615A8" w:rsidRDefault="00BD7EB3" w:rsidP="00BD7E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</w:tabs>
        <w:spacing w:after="0" w:line="240" w:lineRule="auto"/>
        <w:ind w:hanging="701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Prin</w:t>
      </w:r>
      <w:proofErr w:type="spellEnd"/>
      <w:r w:rsidRPr="00D615A8">
        <w:rPr>
          <w:rFonts w:ascii="Times New Roman" w:eastAsia="Arial Unicode MS" w:hAnsi="Times New Roman" w:cs="Times New Roman"/>
          <w:spacing w:val="-7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reziliere</w:t>
      </w:r>
      <w:proofErr w:type="spellEnd"/>
      <w:r w:rsidRPr="00D615A8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.</w:t>
      </w:r>
    </w:p>
    <w:p w14:paraId="457543FB" w14:textId="77777777" w:rsidR="00BD7EB3" w:rsidRPr="00D615A8" w:rsidRDefault="00BD7EB3" w:rsidP="00BD7EB3">
      <w:pPr>
        <w:widowControl w:val="0"/>
        <w:spacing w:after="0" w:line="240" w:lineRule="auto"/>
        <w:ind w:left="117" w:firstLine="708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cazul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una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dintre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părţi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nu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îşi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respectă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obligaţiile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asumate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prin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contract,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partea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lezată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poate</w:t>
      </w:r>
      <w:proofErr w:type="spellEnd"/>
      <w:r w:rsidRPr="00D615A8">
        <w:rPr>
          <w:rFonts w:ascii="Times New Roman" w:eastAsia="Arial" w:hAnsi="Times New Roman" w:cs="Times New Roman"/>
          <w:spacing w:val="1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cere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rezilierea</w:t>
      </w:r>
      <w:proofErr w:type="spellEnd"/>
      <w:r w:rsidRPr="00D615A8">
        <w:rPr>
          <w:rFonts w:ascii="Times New Roman" w:eastAsia="Arial" w:hAnsi="Times New Roman" w:cs="Times New Roman"/>
          <w:spacing w:val="-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contractului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</w:p>
    <w:p w14:paraId="3EBDC183" w14:textId="77777777" w:rsidR="00BD7EB3" w:rsidRPr="00D615A8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75"/>
        </w:tabs>
        <w:spacing w:after="0" w:line="240" w:lineRule="auto"/>
        <w:ind w:left="674" w:hanging="674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Clauze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speciale</w:t>
      </w:r>
      <w:proofErr w:type="spellEnd"/>
    </w:p>
    <w:p w14:paraId="10B58374" w14:textId="77777777" w:rsidR="00BD7EB3" w:rsidRPr="00D615A8" w:rsidRDefault="00BD7EB3" w:rsidP="00BD7EB3">
      <w:pPr>
        <w:widowControl w:val="0"/>
        <w:spacing w:after="0" w:line="240" w:lineRule="auto"/>
        <w:ind w:left="117" w:firstLine="557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Părţile</w:t>
      </w:r>
      <w:proofErr w:type="spellEnd"/>
      <w:r w:rsidRPr="00D615A8">
        <w:rPr>
          <w:rFonts w:ascii="Times New Roman" w:eastAsia="Arial" w:hAnsi="Times New Roman" w:cs="Times New Roman"/>
          <w:spacing w:val="-1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contractante</w:t>
      </w:r>
      <w:proofErr w:type="spellEnd"/>
      <w:r w:rsidRPr="00D615A8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pot</w:t>
      </w:r>
      <w:r w:rsidRPr="00D615A8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stabili</w:t>
      </w:r>
      <w:proofErr w:type="spellEnd"/>
      <w:r w:rsidRPr="00D615A8">
        <w:rPr>
          <w:rFonts w:ascii="Times New Roman" w:eastAsia="Arial" w:hAnsi="Times New Roman" w:cs="Times New Roman"/>
          <w:spacing w:val="-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prin</w:t>
      </w:r>
      <w:proofErr w:type="spellEnd"/>
      <w:r w:rsidRPr="00D615A8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act</w:t>
      </w:r>
      <w:r w:rsidRPr="00D615A8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adiţional</w:t>
      </w:r>
      <w:proofErr w:type="spellEnd"/>
      <w:r w:rsidRPr="00D615A8">
        <w:rPr>
          <w:rFonts w:ascii="Times New Roman" w:eastAsia="Arial" w:hAnsi="Times New Roman" w:cs="Times New Roman"/>
          <w:spacing w:val="-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şi</w:t>
      </w:r>
      <w:proofErr w:type="spellEnd"/>
      <w:r w:rsidRPr="00D615A8">
        <w:rPr>
          <w:rFonts w:ascii="Times New Roman" w:eastAsia="Arial" w:hAnsi="Times New Roman" w:cs="Times New Roman"/>
          <w:spacing w:val="-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alte</w:t>
      </w:r>
      <w:proofErr w:type="spellEnd"/>
      <w:r w:rsidRPr="00D615A8">
        <w:rPr>
          <w:rFonts w:ascii="Times New Roman" w:eastAsia="Arial" w:hAnsi="Times New Roman" w:cs="Times New Roman"/>
          <w:spacing w:val="-1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clauze</w:t>
      </w:r>
      <w:proofErr w:type="spellEnd"/>
      <w:r w:rsidRPr="00D615A8">
        <w:rPr>
          <w:rFonts w:ascii="Times New Roman" w:eastAsia="Arial" w:hAnsi="Times New Roman" w:cs="Times New Roman"/>
          <w:spacing w:val="-1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contractuale</w:t>
      </w:r>
      <w:proofErr w:type="spellEnd"/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,</w:t>
      </w:r>
      <w:r w:rsidRPr="00D615A8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dacă</w:t>
      </w:r>
      <w:proofErr w:type="spellEnd"/>
      <w:r w:rsidRPr="00D615A8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nu</w:t>
      </w:r>
      <w:r w:rsidRPr="00D615A8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pacing w:val="-3"/>
          <w:sz w:val="20"/>
          <w:szCs w:val="20"/>
          <w:lang w:val="en-US"/>
        </w:rPr>
        <w:t>sunt</w:t>
      </w:r>
      <w:proofErr w:type="spellEnd"/>
      <w:r w:rsidRPr="00D615A8">
        <w:rPr>
          <w:rFonts w:ascii="Times New Roman" w:eastAsia="Arial" w:hAnsi="Times New Roman" w:cs="Times New Roman"/>
          <w:spacing w:val="-1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contrare</w:t>
      </w:r>
      <w:proofErr w:type="spellEnd"/>
      <w:r w:rsidRPr="00D615A8">
        <w:rPr>
          <w:rFonts w:ascii="Times New Roman" w:eastAsia="Arial" w:hAnsi="Times New Roman" w:cs="Times New Roman"/>
          <w:spacing w:val="-6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legii</w:t>
      </w:r>
      <w:proofErr w:type="spellEnd"/>
      <w:r w:rsidRPr="00D615A8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.</w:t>
      </w:r>
      <w:proofErr w:type="gramEnd"/>
    </w:p>
    <w:p w14:paraId="1E80A9D9" w14:textId="77777777" w:rsidR="00BD7EB3" w:rsidRPr="00D615A8" w:rsidRDefault="00BD7EB3" w:rsidP="00BD7EB3">
      <w:pPr>
        <w:widowControl w:val="0"/>
        <w:spacing w:after="0" w:line="240" w:lineRule="auto"/>
        <w:ind w:left="117" w:right="114" w:firstLine="557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Cursanţii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 xml:space="preserve">care </w:t>
      </w:r>
      <w:r w:rsidRPr="00D615A8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 xml:space="preserve">nu </w:t>
      </w:r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 xml:space="preserve">se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prezintă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la</w:t>
      </w:r>
      <w:r w:rsidRPr="00D615A8">
        <w:rPr>
          <w:rFonts w:ascii="Times New Roman" w:eastAsia="Arial" w:hAnsi="Times New Roman" w:cs="Times New Roman"/>
          <w:b/>
          <w:bCs/>
          <w:spacing w:val="3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examinare</w:t>
      </w:r>
      <w:proofErr w:type="spellEnd"/>
      <w:r w:rsidRPr="00D615A8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într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-o</w:t>
      </w:r>
      <w:r w:rsidRPr="00D615A8">
        <w:rPr>
          <w:rFonts w:ascii="Times New Roman" w:eastAsia="Arial" w:hAnsi="Times New Roman" w:cs="Times New Roman"/>
          <w:b/>
          <w:bCs/>
          <w:spacing w:val="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perioadă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de</w:t>
      </w:r>
      <w:r w:rsidRPr="00D615A8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1</w:t>
      </w:r>
      <w:r w:rsidRPr="00D615A8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proofErr w:type="gram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an</w:t>
      </w:r>
      <w:proofErr w:type="gramEnd"/>
      <w:r w:rsidRPr="00D615A8">
        <w:rPr>
          <w:rFonts w:ascii="Times New Roman" w:eastAsia="Arial" w:hAnsi="Times New Roman" w:cs="Times New Roman"/>
          <w:b/>
          <w:bCs/>
          <w:spacing w:val="11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de</w:t>
      </w:r>
      <w:r w:rsidRPr="00D615A8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la</w:t>
      </w:r>
      <w:r w:rsidRPr="00D615A8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finalizarea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>cursurilor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pierd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dreptul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8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de</w:t>
      </w:r>
      <w:r w:rsidRPr="00D615A8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a</w:t>
      </w:r>
      <w:r w:rsidRPr="00D615A8">
        <w:rPr>
          <w:rFonts w:ascii="Times New Roman" w:eastAsia="Arial" w:hAnsi="Times New Roman" w:cs="Times New Roman"/>
          <w:b/>
          <w:bCs/>
          <w:spacing w:val="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mai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1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susţine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examenul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1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şi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vor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trebui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să</w:t>
      </w:r>
      <w:proofErr w:type="spellEnd"/>
      <w:r w:rsidRPr="00D615A8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plătească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8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</w:t>
      </w:r>
      <w:r w:rsidRPr="00D615A8">
        <w:rPr>
          <w:rFonts w:ascii="Times New Roman" w:eastAsia="Arial" w:hAnsi="Times New Roman" w:cs="Times New Roman"/>
          <w:b/>
          <w:bCs/>
          <w:spacing w:val="-10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nouă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1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taxă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şi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să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1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>urmeze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 xml:space="preserve"> un</w:t>
      </w:r>
      <w:r w:rsidRPr="00D615A8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nou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curs</w:t>
      </w:r>
      <w:r w:rsidRPr="00D615A8">
        <w:rPr>
          <w:rFonts w:ascii="Times New Roman" w:eastAsia="Arial" w:hAnsi="Times New Roman" w:cs="Times New Roman"/>
          <w:b/>
          <w:bCs/>
          <w:spacing w:val="-1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pentru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a</w:t>
      </w:r>
      <w:r w:rsidRPr="00D615A8">
        <w:rPr>
          <w:rFonts w:ascii="Times New Roman" w:eastAsia="Arial" w:hAnsi="Times New Roman" w:cs="Times New Roman"/>
          <w:b/>
          <w:bCs/>
          <w:spacing w:val="-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putea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1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finaliza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8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cursul</w:t>
      </w:r>
      <w:proofErr w:type="spellEnd"/>
      <w:r w:rsidRPr="00D615A8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.</w:t>
      </w:r>
    </w:p>
    <w:p w14:paraId="49009FDB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7" w:right="118" w:firstLine="557"/>
        <w:jc w:val="both"/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>În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3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cazul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>în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3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>care</w:t>
      </w:r>
      <w:r w:rsidRPr="00D615A8">
        <w:rPr>
          <w:rFonts w:ascii="Times New Roman" w:eastAsia="Arial Unicode MS" w:hAnsi="Times New Roman" w:cs="Times New Roman"/>
          <w:b/>
          <w:spacing w:val="1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>cursanţii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>adresează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injurii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2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sau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5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alte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cuvinte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de</w:t>
      </w:r>
      <w:r w:rsidRPr="00D615A8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natură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să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>denigreze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imaginea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instituţiei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2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sau</w:t>
      </w:r>
      <w:proofErr w:type="spellEnd"/>
      <w:r w:rsidRPr="00D615A8">
        <w:rPr>
          <w:rFonts w:ascii="Times New Roman" w:eastAsia="Arial Unicode MS" w:hAnsi="Times New Roman" w:cs="Times New Roman"/>
          <w:b/>
          <w:spacing w:val="15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a</w:t>
      </w:r>
      <w:r w:rsidRPr="00D615A8">
        <w:rPr>
          <w:rFonts w:ascii="Times New Roman" w:eastAsia="Arial Unicode MS" w:hAnsi="Times New Roman" w:cs="Times New Roman"/>
          <w:b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lectorilor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>acesteia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 xml:space="preserve">, </w:t>
      </w:r>
      <w:r w:rsidRPr="00D615A8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>DIRECȚIA PENTRU AGRICULTURĂ</w:t>
      </w:r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 xml:space="preserve">JUDEŢEANĂ </w:t>
      </w:r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IAŞI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îşi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rezervă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dreptul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de a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suspenda</w:t>
      </w:r>
      <w:proofErr w:type="spellEnd"/>
      <w:r w:rsidRPr="00D615A8">
        <w:rPr>
          <w:rFonts w:ascii="Times New Roman" w:eastAsia="Arial Unicode MS" w:hAnsi="Times New Roman" w:cs="Times New Roman"/>
          <w:b/>
          <w:spacing w:val="20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participarea</w:t>
      </w:r>
      <w:proofErr w:type="spellEnd"/>
      <w:r w:rsidRPr="00D615A8">
        <w:rPr>
          <w:rFonts w:ascii="Times New Roman" w:eastAsia="Arial Unicode MS" w:hAnsi="Times New Roman" w:cs="Times New Roman"/>
          <w:b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beneficiarului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 xml:space="preserve">la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formele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 xml:space="preserve">de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pregătire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,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>fără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restituirea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>sumei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achitate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şi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de a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acţiona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conform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legislaț</w:t>
      </w:r>
      <w:proofErr w:type="gramStart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iei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în</w:t>
      </w:r>
      <w:proofErr w:type="spellEnd"/>
      <w:proofErr w:type="gramEnd"/>
      <w:r w:rsidRPr="00D615A8">
        <w:rPr>
          <w:rFonts w:ascii="Times New Roman" w:eastAsia="Arial Unicode MS" w:hAnsi="Times New Roman" w:cs="Times New Roman"/>
          <w:b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D615A8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>vigoare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>.</w:t>
      </w:r>
    </w:p>
    <w:p w14:paraId="38016CFA" w14:textId="77777777" w:rsidR="00BD7EB3" w:rsidRPr="00D615A8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75"/>
        </w:tabs>
        <w:spacing w:after="0" w:line="240" w:lineRule="auto"/>
        <w:ind w:left="674" w:hanging="674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Dispoziţii</w:t>
      </w:r>
      <w:proofErr w:type="spellEnd"/>
      <w:r w:rsidRPr="00D615A8">
        <w:rPr>
          <w:rFonts w:ascii="Times New Roman" w:eastAsia="Arial Unicode MS" w:hAnsi="Times New Roman" w:cs="Times New Roman"/>
          <w:b/>
          <w:spacing w:val="-6"/>
          <w:sz w:val="20"/>
          <w:szCs w:val="20"/>
          <w:bdr w:val="nil"/>
          <w:lang w:val="en-US"/>
        </w:rPr>
        <w:t xml:space="preserve"> </w:t>
      </w:r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finale</w:t>
      </w:r>
    </w:p>
    <w:p w14:paraId="29BE732F" w14:textId="77777777" w:rsidR="00BD7EB3" w:rsidRPr="00D615A8" w:rsidRDefault="00BD7EB3" w:rsidP="00BD7EB3">
      <w:pPr>
        <w:widowControl w:val="0"/>
        <w:spacing w:after="0" w:line="240" w:lineRule="auto"/>
        <w:ind w:left="142" w:right="297" w:firstLine="532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Prezentul</w:t>
      </w:r>
      <w:proofErr w:type="spellEnd"/>
      <w:r w:rsidRPr="00D615A8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contract</w:t>
      </w:r>
      <w:r w:rsidRPr="00D615A8">
        <w:rPr>
          <w:rFonts w:ascii="Times New Roman" w:eastAsia="Arial" w:hAnsi="Times New Roman" w:cs="Times New Roman"/>
          <w:spacing w:val="33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reprezintă</w:t>
      </w:r>
      <w:proofErr w:type="spellEnd"/>
      <w:r w:rsidRPr="00D615A8">
        <w:rPr>
          <w:rFonts w:ascii="Times New Roman" w:eastAsia="Arial" w:hAnsi="Times New Roman" w:cs="Times New Roman"/>
          <w:spacing w:val="33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acordul</w:t>
      </w:r>
      <w:proofErr w:type="spellEnd"/>
      <w:r w:rsidRPr="00D615A8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D615A8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voinţă</w:t>
      </w:r>
      <w:proofErr w:type="spellEnd"/>
      <w:r w:rsidRPr="00D615A8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al</w:t>
      </w:r>
      <w:r w:rsidRPr="00D615A8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părţilor</w:t>
      </w:r>
      <w:proofErr w:type="spellEnd"/>
      <w:r w:rsidRPr="00D615A8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şi</w:t>
      </w:r>
      <w:proofErr w:type="spellEnd"/>
      <w:r w:rsidRPr="00D615A8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angajament</w:t>
      </w:r>
      <w:proofErr w:type="spellEnd"/>
      <w:r w:rsidRPr="00D615A8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D615A8">
        <w:rPr>
          <w:rFonts w:ascii="Times New Roman" w:eastAsia="Arial" w:hAnsi="Times New Roman" w:cs="Times New Roman"/>
          <w:spacing w:val="33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plată</w:t>
      </w:r>
      <w:proofErr w:type="spellEnd"/>
      <w:r w:rsidRPr="00D615A8">
        <w:rPr>
          <w:rFonts w:ascii="Times New Roman" w:eastAsia="Arial" w:hAnsi="Times New Roman" w:cs="Times New Roman"/>
          <w:spacing w:val="30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cu</w:t>
      </w:r>
      <w:r w:rsidRPr="00D615A8">
        <w:rPr>
          <w:rFonts w:ascii="Times New Roman" w:eastAsia="Arial" w:hAnsi="Times New Roman" w:cs="Times New Roman"/>
          <w:spacing w:val="33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titlu</w:t>
      </w:r>
      <w:proofErr w:type="spellEnd"/>
      <w:r w:rsidRPr="00D615A8">
        <w:rPr>
          <w:rFonts w:ascii="Times New Roman" w:eastAsia="Arial" w:hAnsi="Times New Roman" w:cs="Times New Roman"/>
          <w:spacing w:val="33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executoriu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Pr="00D615A8">
        <w:rPr>
          <w:rFonts w:ascii="Times New Roman" w:eastAsia="Arial" w:hAnsi="Times New Roman" w:cs="Times New Roman"/>
          <w:spacing w:val="33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conform</w:t>
      </w:r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pacing w:val="-1"/>
          <w:w w:val="99"/>
          <w:sz w:val="20"/>
          <w:szCs w:val="20"/>
          <w:lang w:val="en-US"/>
        </w:rPr>
        <w:t>dispoziţiilor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Codului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de </w:t>
      </w:r>
      <w:proofErr w:type="spellStart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Procedură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Civilă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, </w:t>
      </w:r>
      <w:proofErr w:type="spellStart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şi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a </w:t>
      </w:r>
      <w:proofErr w:type="spellStart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fost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încheiat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astăzi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gram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………………………..,</w:t>
      </w:r>
      <w:proofErr w:type="gramEnd"/>
      <w:r w:rsidRPr="00D615A8">
        <w:rPr>
          <w:rFonts w:ascii="Times New Roman" w:eastAsia="Arial" w:hAnsi="Times New Roman" w:cs="Times New Roman"/>
          <w:w w:val="101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în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două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exemplare</w:t>
      </w:r>
      <w:proofErr w:type="spellEnd"/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, din</w:t>
      </w:r>
      <w:r w:rsidRPr="00D615A8">
        <w:rPr>
          <w:rFonts w:ascii="Times New Roman" w:eastAsia="Arial" w:hAnsi="Times New Roman" w:cs="Times New Roman"/>
          <w:spacing w:val="48"/>
          <w:w w:val="99"/>
          <w:sz w:val="20"/>
          <w:szCs w:val="20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care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unul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pentru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furnizor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unul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pentru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beneficiar</w:t>
      </w:r>
      <w:proofErr w:type="spellEnd"/>
      <w:r w:rsidRPr="00D615A8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</w:p>
    <w:p w14:paraId="0A55AD0A" w14:textId="77777777" w:rsidR="00BD7EB3" w:rsidRPr="00D615A8" w:rsidRDefault="00BD7EB3" w:rsidP="00BD7EB3">
      <w:pPr>
        <w:widowControl w:val="0"/>
        <w:spacing w:after="0" w:line="240" w:lineRule="auto"/>
        <w:ind w:left="117" w:firstLine="557"/>
        <w:jc w:val="both"/>
        <w:outlineLvl w:val="1"/>
        <w:rPr>
          <w:rFonts w:ascii="Times New Roman" w:eastAsia="Arial" w:hAnsi="Times New Roman" w:cs="Times New Roman"/>
          <w:sz w:val="16"/>
          <w:szCs w:val="16"/>
          <w:lang w:val="en-US"/>
        </w:rPr>
      </w:pPr>
      <w:r w:rsidRPr="00D615A8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DECLAR</w:t>
      </w:r>
      <w:r w:rsidRPr="00D615A8">
        <w:rPr>
          <w:rFonts w:ascii="Times New Roman" w:eastAsia="Arial" w:hAnsi="Times New Roman" w:cs="Times New Roman"/>
          <w:b/>
          <w:bCs/>
          <w:spacing w:val="32"/>
          <w:sz w:val="16"/>
          <w:szCs w:val="16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PE</w:t>
      </w:r>
      <w:r w:rsidRPr="00D615A8">
        <w:rPr>
          <w:rFonts w:ascii="Times New Roman" w:eastAsia="Arial" w:hAnsi="Times New Roman" w:cs="Times New Roman"/>
          <w:b/>
          <w:bCs/>
          <w:spacing w:val="31"/>
          <w:sz w:val="16"/>
          <w:szCs w:val="16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PROPRIA</w:t>
      </w:r>
      <w:r w:rsidRPr="00D615A8">
        <w:rPr>
          <w:rFonts w:ascii="Times New Roman" w:eastAsia="Arial" w:hAnsi="Times New Roman" w:cs="Times New Roman"/>
          <w:b/>
          <w:bCs/>
          <w:spacing w:val="27"/>
          <w:sz w:val="16"/>
          <w:szCs w:val="16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RĂSPUNDERE</w:t>
      </w:r>
      <w:r w:rsidRPr="00D615A8">
        <w:rPr>
          <w:rFonts w:ascii="Times New Roman" w:eastAsia="Arial" w:hAnsi="Times New Roman" w:cs="Times New Roman"/>
          <w:b/>
          <w:bCs/>
          <w:spacing w:val="31"/>
          <w:sz w:val="16"/>
          <w:szCs w:val="16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CĂ</w:t>
      </w:r>
      <w:r w:rsidRPr="00D615A8">
        <w:rPr>
          <w:rFonts w:ascii="Times New Roman" w:eastAsia="Arial" w:hAnsi="Times New Roman" w:cs="Times New Roman"/>
          <w:b/>
          <w:bCs/>
          <w:spacing w:val="30"/>
          <w:sz w:val="16"/>
          <w:szCs w:val="16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DATELE</w:t>
      </w:r>
      <w:r w:rsidRPr="00D615A8">
        <w:rPr>
          <w:rFonts w:ascii="Times New Roman" w:eastAsia="Arial" w:hAnsi="Times New Roman" w:cs="Times New Roman"/>
          <w:b/>
          <w:bCs/>
          <w:spacing w:val="30"/>
          <w:sz w:val="16"/>
          <w:szCs w:val="16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DIN</w:t>
      </w:r>
      <w:r w:rsidRPr="00D615A8">
        <w:rPr>
          <w:rFonts w:ascii="Times New Roman" w:eastAsia="Arial" w:hAnsi="Times New Roman" w:cs="Times New Roman"/>
          <w:b/>
          <w:bCs/>
          <w:spacing w:val="32"/>
          <w:sz w:val="16"/>
          <w:szCs w:val="16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CONTRACT</w:t>
      </w:r>
      <w:r w:rsidRPr="00D615A8">
        <w:rPr>
          <w:rFonts w:ascii="Times New Roman" w:eastAsia="Arial" w:hAnsi="Times New Roman" w:cs="Times New Roman"/>
          <w:b/>
          <w:bCs/>
          <w:spacing w:val="30"/>
          <w:sz w:val="16"/>
          <w:szCs w:val="16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SUNT</w:t>
      </w:r>
      <w:r w:rsidRPr="00D615A8">
        <w:rPr>
          <w:rFonts w:ascii="Times New Roman" w:eastAsia="Arial" w:hAnsi="Times New Roman" w:cs="Times New Roman"/>
          <w:b/>
          <w:bCs/>
          <w:spacing w:val="33"/>
          <w:sz w:val="16"/>
          <w:szCs w:val="16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CONFORME</w:t>
      </w:r>
      <w:r w:rsidRPr="00D615A8">
        <w:rPr>
          <w:rFonts w:ascii="Times New Roman" w:eastAsia="Arial" w:hAnsi="Times New Roman" w:cs="Times New Roman"/>
          <w:b/>
          <w:bCs/>
          <w:spacing w:val="29"/>
          <w:sz w:val="16"/>
          <w:szCs w:val="16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CU</w:t>
      </w:r>
      <w:r w:rsidRPr="00D615A8">
        <w:rPr>
          <w:rFonts w:ascii="Times New Roman" w:eastAsia="Arial" w:hAnsi="Times New Roman" w:cs="Times New Roman"/>
          <w:b/>
          <w:bCs/>
          <w:w w:val="99"/>
          <w:sz w:val="16"/>
          <w:szCs w:val="16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REALITATEA ŞI SUNT DE ACORD CU PRELUCRAREA ACESTORA DE CĂTRE D.A.J</w:t>
      </w:r>
      <w:r w:rsidRPr="00D615A8">
        <w:rPr>
          <w:rFonts w:ascii="Times New Roman" w:eastAsia="Arial" w:hAnsi="Times New Roman" w:cs="Times New Roman"/>
          <w:b/>
          <w:bCs/>
          <w:spacing w:val="-18"/>
          <w:sz w:val="16"/>
          <w:szCs w:val="16"/>
          <w:lang w:val="en-US"/>
        </w:rPr>
        <w:t xml:space="preserve"> </w:t>
      </w:r>
      <w:r w:rsidRPr="00D615A8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IAŞI.</w:t>
      </w:r>
    </w:p>
    <w:p w14:paraId="13DC1FBE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01"/>
        </w:tabs>
        <w:spacing w:after="0" w:line="240" w:lineRule="auto"/>
        <w:ind w:left="1411"/>
        <w:jc w:val="both"/>
        <w:rPr>
          <w:rFonts w:ascii="Times New Roman" w:eastAsia="Arial Unicode MS" w:hAnsi="Times New Roman" w:cs="Times New Roman"/>
          <w:b/>
          <w:sz w:val="16"/>
          <w:szCs w:val="16"/>
          <w:bdr w:val="nil"/>
          <w:lang w:val="en-US"/>
        </w:rPr>
      </w:pPr>
    </w:p>
    <w:p w14:paraId="7EBA7DF5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</w:pPr>
      <w:r w:rsidRPr="00D615A8">
        <w:rPr>
          <w:rFonts w:ascii="Times New Roman" w:eastAsia="Calibri" w:hAnsi="Times New Roman" w:cs="Times New Roman"/>
          <w:bdr w:val="nil"/>
          <w:lang w:val="pt-BR"/>
        </w:rPr>
        <w:t xml:space="preserve">           </w:t>
      </w:r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pt-BR"/>
        </w:rPr>
        <w:t>Furnizor</w:t>
      </w: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>,</w:t>
      </w: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</w: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</w: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</w: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</w: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</w: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</w: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  <w:t>BENEFICIAR,</w:t>
      </w: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  <w:t xml:space="preserve">                      </w:t>
      </w:r>
    </w:p>
    <w:p w14:paraId="537F1A36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</w:pP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>Direcția pentru Agricultură Județeană Iași</w:t>
      </w:r>
    </w:p>
    <w:p w14:paraId="4E1D6D59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pt-BR"/>
        </w:rPr>
      </w:pP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 xml:space="preserve">            </w:t>
      </w:r>
      <w:r w:rsidRPr="00D615A8">
        <w:rPr>
          <w:rFonts w:ascii="Times New Roman" w:eastAsia="Calibri" w:hAnsi="Times New Roman" w:cs="Times New Roman"/>
          <w:b/>
          <w:iCs/>
          <w:sz w:val="20"/>
          <w:szCs w:val="20"/>
          <w:bdr w:val="nil"/>
          <w:lang w:val="pt-BR"/>
        </w:rPr>
        <w:t>Director executiv</w:t>
      </w: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 xml:space="preserve">,                            </w:t>
      </w:r>
    </w:p>
    <w:p w14:paraId="59F8C01A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</w:pP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 xml:space="preserve">        </w:t>
      </w:r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Gabriel </w:t>
      </w:r>
      <w:proofErr w:type="spellStart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Vasile</w:t>
      </w:r>
      <w:proofErr w:type="spellEnd"/>
      <w:r w:rsidRPr="00D615A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HOHA</w:t>
      </w:r>
    </w:p>
    <w:p w14:paraId="36EE9E4E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bdr w:val="nil"/>
        </w:rPr>
      </w:pPr>
    </w:p>
    <w:p w14:paraId="7B3BEFA6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bdr w:val="nil"/>
          <w:lang w:val="fr-FR"/>
        </w:rPr>
      </w:pPr>
    </w:p>
    <w:p w14:paraId="0BFFC2EF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bdr w:val="nil"/>
          <w:lang w:val="fr-FR"/>
        </w:rPr>
      </w:pPr>
    </w:p>
    <w:p w14:paraId="6DE604BE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bdr w:val="nil"/>
          <w:lang w:val="fr-FR"/>
        </w:rPr>
      </w:pPr>
    </w:p>
    <w:p w14:paraId="2C50D686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</w:pPr>
      <w:proofErr w:type="spellStart"/>
      <w:proofErr w:type="gramStart"/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  <w:t>Compartimentul</w:t>
      </w:r>
      <w:proofErr w:type="spellEnd"/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  <w:t xml:space="preserve">  R.U.F.C.J.A.P.A.R.P</w:t>
      </w:r>
      <w:proofErr w:type="gramEnd"/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  <w:t>.</w:t>
      </w:r>
    </w:p>
    <w:p w14:paraId="3EA6CE93" w14:textId="40101190" w:rsidR="00BD7EB3" w:rsidRPr="00D615A8" w:rsidRDefault="00C02955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</w:pP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  <w:t xml:space="preserve">Maria </w:t>
      </w:r>
      <w:proofErr w:type="spellStart"/>
      <w:r w:rsidR="00BD7EB3"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  <w:t>Simona</w:t>
      </w:r>
      <w:proofErr w:type="spellEnd"/>
      <w:r w:rsidR="00BD7EB3"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  <w:t xml:space="preserve"> PERJU</w:t>
      </w:r>
    </w:p>
    <w:p w14:paraId="7B714C8A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dr w:val="nil"/>
          <w:lang w:val="fr-FR"/>
        </w:rPr>
      </w:pPr>
    </w:p>
    <w:p w14:paraId="4492404B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dr w:val="nil"/>
          <w:lang w:val="fr-FR"/>
        </w:rPr>
      </w:pPr>
    </w:p>
    <w:p w14:paraId="39B96852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</w:pP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>Aviz Juridic</w:t>
      </w:r>
    </w:p>
    <w:p w14:paraId="18E3DAEC" w14:textId="77777777" w:rsidR="00BD7EB3" w:rsidRPr="00D615A8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</w:pPr>
      <w:r w:rsidRPr="00D615A8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>Jurist Aziza Daniela CÎRSTEA</w:t>
      </w:r>
    </w:p>
    <w:p w14:paraId="2394EC4C" w14:textId="77777777" w:rsidR="00906C99" w:rsidRPr="00D615A8" w:rsidRDefault="00906C99" w:rsidP="00906C99"/>
    <w:p w14:paraId="73EB58C1" w14:textId="77777777" w:rsidR="004414D8" w:rsidRPr="00D615A8" w:rsidRDefault="004414D8"/>
    <w:sectPr w:rsidR="004414D8" w:rsidRPr="00D615A8" w:rsidSect="004414D8">
      <w:head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9550E" w14:textId="77777777" w:rsidR="00DB67FD" w:rsidRDefault="00DB67FD" w:rsidP="0016561B">
      <w:r>
        <w:separator/>
      </w:r>
    </w:p>
  </w:endnote>
  <w:endnote w:type="continuationSeparator" w:id="0">
    <w:p w14:paraId="661E0402" w14:textId="77777777" w:rsidR="00DB67FD" w:rsidRDefault="00DB67FD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5F62C" w14:textId="77777777" w:rsidR="00067681" w:rsidRPr="00067681" w:rsidRDefault="00660381" w:rsidP="00660381">
    <w:pPr>
      <w:pStyle w:val="Footer"/>
      <w:tabs>
        <w:tab w:val="clear" w:pos="4680"/>
        <w:tab w:val="clear" w:pos="9360"/>
        <w:tab w:val="right" w:pos="9071"/>
      </w:tabs>
      <w:rPr>
        <w:sz w:val="20"/>
        <w:szCs w:val="20"/>
      </w:rPr>
    </w:pPr>
    <w:r>
      <w:rPr>
        <w:sz w:val="20"/>
        <w:szCs w:val="20"/>
      </w:rPr>
      <w:tab/>
    </w:r>
    <w:r w:rsidRPr="00660381">
      <w:rPr>
        <w:sz w:val="20"/>
        <w:szCs w:val="20"/>
      </w:rPr>
      <w:t>P</w:t>
    </w:r>
    <w:r>
      <w:rPr>
        <w:sz w:val="20"/>
        <w:szCs w:val="20"/>
      </w:rPr>
      <w:t>agina</w:t>
    </w: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PAGE  \* Arabic  \* MERGEFORMAT </w:instrText>
    </w:r>
    <w:r w:rsidRPr="00660381">
      <w:rPr>
        <w:b/>
        <w:bCs/>
        <w:sz w:val="20"/>
        <w:szCs w:val="20"/>
      </w:rPr>
      <w:fldChar w:fldCharType="separate"/>
    </w:r>
    <w:r w:rsidR="00085C15">
      <w:rPr>
        <w:b/>
        <w:bCs/>
        <w:noProof/>
        <w:sz w:val="20"/>
        <w:szCs w:val="20"/>
      </w:rPr>
      <w:t>1</w:t>
    </w:r>
    <w:r w:rsidRPr="00660381">
      <w:rPr>
        <w:b/>
        <w:bCs/>
        <w:sz w:val="20"/>
        <w:szCs w:val="20"/>
      </w:rPr>
      <w:fldChar w:fldCharType="end"/>
    </w:r>
    <w:r w:rsidRPr="0066038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NUMPAGES  \* Arabic  \* MERGEFORMAT </w:instrText>
    </w:r>
    <w:r w:rsidRPr="00660381">
      <w:rPr>
        <w:b/>
        <w:bCs/>
        <w:sz w:val="20"/>
        <w:szCs w:val="20"/>
      </w:rPr>
      <w:fldChar w:fldCharType="separate"/>
    </w:r>
    <w:r w:rsidR="00F006AF">
      <w:rPr>
        <w:b/>
        <w:bCs/>
        <w:noProof/>
        <w:sz w:val="20"/>
        <w:szCs w:val="20"/>
      </w:rPr>
      <w:t>2</w:t>
    </w:r>
    <w:r w:rsidRPr="0066038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A550F" w14:textId="77777777" w:rsidR="00DB67FD" w:rsidRDefault="00DB67FD" w:rsidP="0016561B">
      <w:r>
        <w:separator/>
      </w:r>
    </w:p>
  </w:footnote>
  <w:footnote w:type="continuationSeparator" w:id="0">
    <w:p w14:paraId="2F019F8B" w14:textId="77777777" w:rsidR="00DB67FD" w:rsidRDefault="00DB67FD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1431"/>
      <w:gridCol w:w="2403"/>
    </w:tblGrid>
    <w:tr w:rsidR="00085C15" w:rsidRPr="00D32C37" w14:paraId="24C90721" w14:textId="77777777" w:rsidTr="00D10E00">
      <w:tc>
        <w:tcPr>
          <w:tcW w:w="2397" w:type="dxa"/>
        </w:tcPr>
        <w:p w14:paraId="7AB35A1D" w14:textId="77777777" w:rsidR="00085C15" w:rsidRPr="0016561B" w:rsidRDefault="00085C15" w:rsidP="00D10E00">
          <w:pPr>
            <w:tabs>
              <w:tab w:val="left" w:pos="792"/>
            </w:tabs>
            <w:rPr>
              <w:sz w:val="20"/>
              <w:szCs w:val="20"/>
            </w:rPr>
          </w:pPr>
          <w:r w:rsidRPr="00D32C37">
            <w:rPr>
              <w:noProof/>
              <w:lang w:eastAsia="ro-RO"/>
            </w:rPr>
            <w:drawing>
              <wp:anchor distT="0" distB="0" distL="114300" distR="114300" simplePos="0" relativeHeight="251664384" behindDoc="1" locked="0" layoutInCell="1" allowOverlap="1" wp14:anchorId="59D2FBE2" wp14:editId="0E1603F1">
                <wp:simplePos x="0" y="0"/>
                <wp:positionH relativeFrom="page">
                  <wp:posOffset>556260</wp:posOffset>
                </wp:positionH>
                <wp:positionV relativeFrom="page">
                  <wp:posOffset>143510</wp:posOffset>
                </wp:positionV>
                <wp:extent cx="895985" cy="895985"/>
                <wp:effectExtent l="0" t="0" r="0" b="0"/>
                <wp:wrapTight wrapText="bothSides">
                  <wp:wrapPolygon edited="0">
                    <wp:start x="6429" y="0"/>
                    <wp:lineTo x="3215" y="1837"/>
                    <wp:lineTo x="0" y="5511"/>
                    <wp:lineTo x="0" y="16074"/>
                    <wp:lineTo x="5052" y="21125"/>
                    <wp:lineTo x="6429" y="21125"/>
                    <wp:lineTo x="14696" y="21125"/>
                    <wp:lineTo x="16074" y="21125"/>
                    <wp:lineTo x="21125" y="16074"/>
                    <wp:lineTo x="21125" y="5511"/>
                    <wp:lineTo x="17911" y="1837"/>
                    <wp:lineTo x="14696" y="0"/>
                    <wp:lineTo x="6429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4D94F2C3" w14:textId="63BB1026" w:rsidR="00085C15" w:rsidRPr="0016561B" w:rsidRDefault="00085C15" w:rsidP="00D10E00">
          <w:pPr>
            <w:rPr>
              <w:sz w:val="20"/>
              <w:szCs w:val="20"/>
            </w:rPr>
          </w:pPr>
          <w:r w:rsidRPr="000D226A"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DA1EB2C" wp14:editId="2D376B1D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79375</wp:posOffset>
                    </wp:positionV>
                    <wp:extent cx="5305529" cy="959618"/>
                    <wp:effectExtent l="0" t="0" r="9525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529" cy="959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2200E" w14:textId="77777777" w:rsidR="00085C15" w:rsidRPr="0027232E" w:rsidRDefault="00085C15" w:rsidP="00085C15">
                                <w:pPr>
                                  <w:rPr>
                                    <w:rFonts w:ascii="Trajan Pro" w:hAnsi="Trajan Pro" w:cstheme="majorHAnsi"/>
                                    <w:color w:val="2F5496" w:themeColor="accent1" w:themeShade="BF"/>
                                  </w:rPr>
                                </w:pPr>
                                <w:r w:rsidRPr="0027232E">
                                  <w:rPr>
                                    <w:rFonts w:ascii="Trajan Pro" w:hAnsi="Trajan Pro" w:cstheme="majorHAnsi"/>
                                    <w:color w:val="2F5496" w:themeColor="accent1" w:themeShade="BF"/>
                                  </w:rPr>
                                  <w:t>MINISTERUL AGRICULTURII ȘI DEZVOLTĂRII RURALE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1pt;margin-top:6.25pt;width:417.75pt;height: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" stroked="f">
                    <v:textbox>
                      <w:txbxContent>
                        <w:p w14:paraId="6F72200E" w14:textId="77777777" w:rsidR="00085C15" w:rsidRPr="0027232E" w:rsidRDefault="00085C15" w:rsidP="00085C15">
                          <w:pPr>
                            <w:rPr>
                              <w:rFonts w:ascii="Trajan Pro" w:hAnsi="Trajan Pro" w:cstheme="majorHAnsi"/>
                              <w:color w:val="2F5496" w:themeColor="accent1" w:themeShade="BF"/>
                            </w:rPr>
                          </w:pPr>
                          <w:r w:rsidRPr="0027232E">
                            <w:rPr>
                              <w:rFonts w:ascii="Trajan Pro" w:hAnsi="Trajan Pro" w:cstheme="majorHAnsi"/>
                              <w:color w:val="2F5496" w:themeColor="accent1" w:themeShade="BF"/>
                            </w:rPr>
                            <w:t>MINISTERUL AGRICULTURII ȘI DEZVOLTĂRII RURALE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3" w:type="dxa"/>
        </w:tcPr>
        <w:p w14:paraId="6631EFCA" w14:textId="77777777" w:rsidR="00085C15" w:rsidRPr="0016561B" w:rsidRDefault="00085C15" w:rsidP="00D10E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A0744C7" wp14:editId="4D8F4530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340995</wp:posOffset>
                    </wp:positionV>
                    <wp:extent cx="4697604" cy="962025"/>
                    <wp:effectExtent l="0" t="0" r="8255" b="952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7604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3AC361" w14:textId="77777777" w:rsidR="00085C15" w:rsidRPr="0027232E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27232E">
                                  <w:rPr>
                                    <w:rFonts w:cs="Times New Roman"/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DIRECȚIA PENTRU AGRICULTURĂ JUDEȚEANĂ IAȘI               </w:t>
                                </w:r>
                                <w:r w:rsidRPr="0027232E">
                                  <w:rPr>
                                    <w:rFonts w:cs="Times New Roman"/>
                                    <w:bCs/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Telefon: </w:t>
                                </w:r>
                                <w:r w:rsidRPr="0027232E">
                                  <w:rPr>
                                    <w:rFonts w:cs="Times New Roman"/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0232/255958                   </w:t>
                                </w:r>
                              </w:p>
                              <w:p w14:paraId="7A663A86" w14:textId="77777777" w:rsidR="00085C15" w:rsidRPr="0027232E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27232E">
                                  <w:rPr>
                                    <w:rFonts w:cs="Times New Roman"/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B-dul Ştefan cel Mare şi Sfânt                                            </w:t>
                                </w:r>
                                <w:r w:rsidRPr="0027232E">
                                  <w:rPr>
                                    <w:bCs/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Fax: </w:t>
                                </w:r>
                                <w:r w:rsidRPr="0027232E">
                                  <w:rPr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0232/211012</w:t>
                                </w:r>
                                <w:r w:rsidRPr="0027232E">
                                  <w:rPr>
                                    <w:rFonts w:cs="Times New Roman"/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14:paraId="3EE02229" w14:textId="77777777" w:rsidR="00085C15" w:rsidRPr="0027232E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27232E">
                                  <w:rPr>
                                    <w:rFonts w:cs="Times New Roman"/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nr. 13                                                                               </w:t>
                                </w:r>
                                <w:r w:rsidRPr="0027232E">
                                  <w:rPr>
                                    <w:bCs/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E-mail: </w:t>
                                </w:r>
                                <w:r w:rsidRPr="0027232E">
                                  <w:rPr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dadr.is@madr.ro</w:t>
                                </w:r>
                              </w:p>
                              <w:p w14:paraId="378B65EC" w14:textId="77777777" w:rsidR="00085C15" w:rsidRPr="0027232E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27232E">
                                  <w:rPr>
                                    <w:rFonts w:cs="Times New Roman"/>
                                    <w:color w:val="2F5496" w:themeColor="accent1" w:themeShade="BF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IAŞI, cod poştal – 700064                                                   </w:t>
                                </w:r>
                                <w:hyperlink r:id="rId2" w:tgtFrame="_blank" w:history="1">
                                  <w:r w:rsidRPr="0027232E">
                                    <w:rPr>
                                      <w:rStyle w:val="Hyperlink"/>
                                      <w:bCs/>
                                      <w:color w:val="2F5496" w:themeColor="accent1" w:themeShade="BF"/>
                                      <w:sz w:val="16"/>
                                      <w:szCs w:val="16"/>
                                      <w:u w:val="none"/>
                                      <w:shd w:val="clear" w:color="auto" w:fill="FFFFFF"/>
                                    </w:rPr>
                                    <w:t>www.dajiasi.ro</w:t>
                                  </w:r>
                                </w:hyperlink>
                              </w:p>
                              <w:p w14:paraId="79D1DF34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1.45pt;margin-top:26.85pt;width:369.9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" fillcolor="white [3201]" stroked="f" strokeweight=".5pt">
                    <v:textbox>
                      <w:txbxContent>
                        <w:p w14:paraId="453AC361" w14:textId="77777777" w:rsidR="00085C15" w:rsidRPr="0027232E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7232E">
                            <w:rPr>
                              <w:rFonts w:cs="Times New Roman"/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  <w:t xml:space="preserve">DIRECȚIA PENTRU AGRICULTURĂ JUDEȚEANĂ IAȘI               </w:t>
                          </w:r>
                          <w:r w:rsidRPr="0027232E">
                            <w:rPr>
                              <w:rFonts w:cs="Times New Roman"/>
                              <w:bCs/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  <w:t>Telefon: </w:t>
                          </w:r>
                          <w:r w:rsidRPr="0027232E">
                            <w:rPr>
                              <w:rFonts w:cs="Times New Roman"/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  <w:t xml:space="preserve">0232/255958                   </w:t>
                          </w:r>
                        </w:p>
                        <w:p w14:paraId="7A663A86" w14:textId="77777777" w:rsidR="00085C15" w:rsidRPr="0027232E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7232E">
                            <w:rPr>
                              <w:rFonts w:cs="Times New Roman"/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  <w:t xml:space="preserve">B-dul Ştefan cel Mare şi Sfânt                                            </w:t>
                          </w:r>
                          <w:r w:rsidRPr="0027232E">
                            <w:rPr>
                              <w:bCs/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  <w:t>Fax: </w:t>
                          </w:r>
                          <w:r w:rsidRPr="0027232E">
                            <w:rPr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  <w:t>0232/211012</w:t>
                          </w:r>
                          <w:r w:rsidRPr="0027232E">
                            <w:rPr>
                              <w:rFonts w:cs="Times New Roman"/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3EE02229" w14:textId="77777777" w:rsidR="00085C15" w:rsidRPr="0027232E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7232E">
                            <w:rPr>
                              <w:rFonts w:cs="Times New Roman"/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  <w:t xml:space="preserve">nr. 13                                                                               </w:t>
                          </w:r>
                          <w:r w:rsidRPr="0027232E">
                            <w:rPr>
                              <w:bCs/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  <w:t>E-mail: </w:t>
                          </w:r>
                          <w:r w:rsidRPr="0027232E">
                            <w:rPr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  <w:t>dadr.is@madr.ro</w:t>
                          </w:r>
                        </w:p>
                        <w:p w14:paraId="378B65EC" w14:textId="77777777" w:rsidR="00085C15" w:rsidRPr="0027232E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7232E">
                            <w:rPr>
                              <w:rFonts w:cs="Times New Roman"/>
                              <w:color w:val="2F5496" w:themeColor="accent1" w:themeShade="BF"/>
                              <w:sz w:val="16"/>
                              <w:szCs w:val="16"/>
                              <w:shd w:val="clear" w:color="auto" w:fill="FFFFFF"/>
                            </w:rPr>
                            <w:t xml:space="preserve">IAŞI, cod poştal – 700064                                                   </w:t>
                          </w:r>
                          <w:hyperlink r:id="rId3" w:tgtFrame="_blank" w:history="1">
                            <w:r w:rsidRPr="0027232E">
                              <w:rPr>
                                <w:rStyle w:val="Hyperlink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www.dajiasi.ro</w:t>
                            </w:r>
                          </w:hyperlink>
                        </w:p>
                        <w:p w14:paraId="79D1DF34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F23424C" w14:textId="77777777" w:rsidR="00085C15" w:rsidRDefault="00085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1431"/>
      <w:gridCol w:w="2403"/>
    </w:tblGrid>
    <w:tr w:rsidR="00067681" w:rsidRPr="00D32C37" w14:paraId="6F812AB8" w14:textId="77777777" w:rsidTr="000B60F7">
      <w:tc>
        <w:tcPr>
          <w:tcW w:w="2397" w:type="dxa"/>
        </w:tcPr>
        <w:p w14:paraId="747CE748" w14:textId="77777777" w:rsidR="00067681" w:rsidRPr="0016561B" w:rsidRDefault="000B60F7" w:rsidP="000B60F7">
          <w:pPr>
            <w:tabs>
              <w:tab w:val="left" w:pos="792"/>
            </w:tabs>
            <w:rPr>
              <w:sz w:val="20"/>
              <w:szCs w:val="20"/>
            </w:rPr>
          </w:pPr>
          <w:r w:rsidRPr="00D32C37">
            <w:rPr>
              <w:noProof/>
              <w:lang w:eastAsia="ro-RO"/>
            </w:rPr>
            <w:drawing>
              <wp:anchor distT="0" distB="0" distL="114300" distR="114300" simplePos="0" relativeHeight="251659264" behindDoc="1" locked="0" layoutInCell="1" allowOverlap="1" wp14:anchorId="18A0E2EA" wp14:editId="6F2DE18E">
                <wp:simplePos x="0" y="0"/>
                <wp:positionH relativeFrom="page">
                  <wp:posOffset>556260</wp:posOffset>
                </wp:positionH>
                <wp:positionV relativeFrom="page">
                  <wp:posOffset>143510</wp:posOffset>
                </wp:positionV>
                <wp:extent cx="895985" cy="895985"/>
                <wp:effectExtent l="0" t="0" r="0" b="0"/>
                <wp:wrapTight wrapText="bothSides">
                  <wp:wrapPolygon edited="0">
                    <wp:start x="6429" y="0"/>
                    <wp:lineTo x="3215" y="1837"/>
                    <wp:lineTo x="0" y="5511"/>
                    <wp:lineTo x="0" y="16074"/>
                    <wp:lineTo x="5052" y="21125"/>
                    <wp:lineTo x="6429" y="21125"/>
                    <wp:lineTo x="14696" y="21125"/>
                    <wp:lineTo x="16074" y="21125"/>
                    <wp:lineTo x="21125" y="16074"/>
                    <wp:lineTo x="21125" y="5511"/>
                    <wp:lineTo x="17911" y="1837"/>
                    <wp:lineTo x="14696" y="0"/>
                    <wp:lineTo x="6429" y="0"/>
                  </wp:wrapPolygon>
                </wp:wrapTight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76C1B62E" w14:textId="77777777" w:rsidR="00067681" w:rsidRPr="0016561B" w:rsidRDefault="000D226A" w:rsidP="00067681">
          <w:pPr>
            <w:rPr>
              <w:sz w:val="20"/>
              <w:szCs w:val="20"/>
            </w:rPr>
          </w:pPr>
          <w:r w:rsidRPr="000D226A"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32E76A" wp14:editId="11E4BDD4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144089</wp:posOffset>
                    </wp:positionV>
                    <wp:extent cx="5305529" cy="959618"/>
                    <wp:effectExtent l="0" t="0" r="952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529" cy="959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A3FB0A" w14:textId="77777777" w:rsidR="000D226A" w:rsidRPr="00972A43" w:rsidRDefault="000D226A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</w:p>
                              <w:p w14:paraId="2DE254FF" w14:textId="77777777" w:rsidR="000D226A" w:rsidRPr="00972A43" w:rsidRDefault="000D226A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M</w:t>
                                </w:r>
                                <w:r w:rsidR="00125AD2" w:rsidRPr="00972A43">
                                  <w:rPr>
                                    <w:rFonts w:ascii="Trajan Pro" w:hAnsi="Trajan Pro" w:cstheme="majorHAnsi"/>
                                  </w:rPr>
                                  <w:t xml:space="preserve">INISTERUL AGRICULTURII </w:t>
                                </w: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ȘI DEZVOLTĂRII RURALE</w:t>
                                </w:r>
                              </w:p>
                              <w:p w14:paraId="5EE3947A" w14:textId="77777777" w:rsidR="00A9336E" w:rsidRPr="00972A43" w:rsidRDefault="00A9336E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-4.1pt;margin-top:11.35pt;width:417.75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" stroked="f">
                    <v:textbox>
                      <w:txbxContent>
                        <w:p w14:paraId="00A3FB0A" w14:textId="77777777" w:rsidR="000D226A" w:rsidRPr="00972A43" w:rsidRDefault="000D226A">
                          <w:pPr>
                            <w:rPr>
                              <w:rFonts w:ascii="Trajan Pro" w:hAnsi="Trajan Pro" w:cstheme="majorHAnsi"/>
                            </w:rPr>
                          </w:pPr>
                        </w:p>
                        <w:p w14:paraId="2DE254FF" w14:textId="77777777" w:rsidR="000D226A" w:rsidRPr="00972A43" w:rsidRDefault="000D226A">
                          <w:pPr>
                            <w:rPr>
                              <w:rFonts w:ascii="Trajan Pro" w:hAnsi="Trajan Pro" w:cstheme="majorHAnsi"/>
                            </w:rPr>
                          </w:pPr>
                          <w:r w:rsidRPr="00972A43">
                            <w:rPr>
                              <w:rFonts w:ascii="Trajan Pro" w:hAnsi="Trajan Pro" w:cstheme="majorHAnsi"/>
                            </w:rPr>
                            <w:t>M</w:t>
                          </w:r>
                          <w:r w:rsidR="00125AD2" w:rsidRPr="00972A43">
                            <w:rPr>
                              <w:rFonts w:ascii="Trajan Pro" w:hAnsi="Trajan Pro" w:cstheme="majorHAnsi"/>
                            </w:rPr>
                            <w:t xml:space="preserve">INISTERUL AGRICULTURII </w:t>
                          </w:r>
                          <w:r w:rsidRPr="00972A43">
                            <w:rPr>
                              <w:rFonts w:ascii="Trajan Pro" w:hAnsi="Trajan Pro" w:cstheme="majorHAnsi"/>
                            </w:rPr>
                            <w:t>ȘI DEZVOLTĂRII RURALE</w:t>
                          </w:r>
                        </w:p>
                        <w:p w14:paraId="5EE3947A" w14:textId="77777777" w:rsidR="00A9336E" w:rsidRPr="00972A43" w:rsidRDefault="00A9336E">
                          <w:pPr>
                            <w:rPr>
                              <w:rFonts w:ascii="Trajan Pro" w:hAnsi="Trajan Pro" w:cstheme="majorHAnsi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3" w:type="dxa"/>
        </w:tcPr>
        <w:p w14:paraId="0076FAD3" w14:textId="77777777" w:rsidR="00067681" w:rsidRPr="0016561B" w:rsidRDefault="00125AD2" w:rsidP="0006768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F532C36" wp14:editId="04D3BDF5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845876</wp:posOffset>
                    </wp:positionV>
                    <wp:extent cx="4697604" cy="962025"/>
                    <wp:effectExtent l="0" t="0" r="8255" b="95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7604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E16EC7" w14:textId="77777777" w:rsidR="00530C87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DIRECȚIA PE</w:t>
                                </w:r>
                                <w:r w:rsidR="00530C87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NTRU AGRICULTURĂ JUDEȚEANĂ IAȘI</w:t>
                                </w:r>
                                <w:r w:rsidR="00972A43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</w:t>
                                </w:r>
                                <w:r w:rsidR="00972A43" w:rsidRPr="00972A43">
                                  <w:rPr>
                                    <w:rFonts w:cs="Times New Roman"/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Telefon: </w:t>
                                </w:r>
                                <w:r w:rsidR="00972A43" w:rsidRPr="00972A43">
                                  <w:rPr>
                                    <w:rFonts w:cs="Times New Roman"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0232/255958</w:t>
                                </w:r>
                                <w:r w:rsidR="00972A43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</w:t>
                                </w:r>
                              </w:p>
                              <w:p w14:paraId="34638044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B-dul Ştefan cel Mare şi Sfânt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</w:t>
                                </w:r>
                                <w:r w:rsidR="00972A43"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Fax: </w:t>
                                </w:r>
                                <w:r w:rsidR="00972A43"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0232/211012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14:paraId="683C7E7A" w14:textId="77777777" w:rsidR="00125AD2" w:rsidRPr="00972A43" w:rsidRDefault="00102706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nr. 13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             </w:t>
                                </w:r>
                                <w:r w:rsidR="00FD73FE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</w:t>
                                </w:r>
                                <w:r w:rsidR="00972A43"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E-mail: </w:t>
                                </w:r>
                                <w:r w:rsidR="00972A43"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dadr.is@madr.ro</w:t>
                                </w:r>
                              </w:p>
                              <w:p w14:paraId="73CCFCFD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IAŞI, cod poştal – 700064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</w:t>
                                </w:r>
                                <w:hyperlink r:id="rId2" w:tgtFrame="_blank" w:history="1">
                                  <w:r w:rsidR="00972A43" w:rsidRPr="00972A43">
                                    <w:rPr>
                                      <w:rStyle w:val="Hyperlink"/>
                                      <w:bCs/>
                                      <w:color w:val="auto"/>
                                      <w:sz w:val="16"/>
                                      <w:szCs w:val="16"/>
                                      <w:u w:val="none"/>
                                      <w:shd w:val="clear" w:color="auto" w:fill="FFFFFF"/>
                                    </w:rPr>
                                    <w:t>www.dajiasi.ro</w:t>
                                  </w:r>
                                </w:hyperlink>
                              </w:p>
                              <w:p w14:paraId="1A125A9E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1.45pt;margin-top:66.6pt;width:369.9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" fillcolor="white [3201]" stroked="f" strokeweight=".5pt">
                    <v:textbox>
                      <w:txbxContent>
                        <w:p w14:paraId="05E16EC7" w14:textId="77777777" w:rsidR="00530C87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DIRECȚIA PE</w:t>
                          </w:r>
                          <w:r w:rsidR="00530C87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NTRU AGRICULTURĂ JUDEȚEANĂ IAȘI</w:t>
                          </w:r>
                          <w:r w:rsidR="00972A43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</w:t>
                          </w:r>
                          <w:r w:rsidR="00972A43" w:rsidRPr="00972A43">
                            <w:rPr>
                              <w:rFonts w:cs="Times New Roman"/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Telefon: </w:t>
                          </w:r>
                          <w:r w:rsidR="00972A43" w:rsidRPr="00972A43">
                            <w:rPr>
                              <w:rFonts w:cs="Times New Roman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0232/255958</w:t>
                          </w:r>
                          <w:r w:rsidR="00972A43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</w:t>
                          </w:r>
                        </w:p>
                        <w:p w14:paraId="34638044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B-dul Ştefan cel Mare şi Sfânt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</w:t>
                          </w:r>
                          <w:r w:rsidR="00972A43"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Fax: </w:t>
                          </w:r>
                          <w:r w:rsidR="00972A43"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0232/211012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683C7E7A" w14:textId="77777777" w:rsidR="00125AD2" w:rsidRPr="00972A43" w:rsidRDefault="00102706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nr. 13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             </w:t>
                          </w:r>
                          <w:r w:rsidR="00FD73FE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</w:t>
                          </w:r>
                          <w:r w:rsidR="00972A43"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E-mail: </w:t>
                          </w:r>
                          <w:r w:rsidR="00972A43"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dadr.is@madr.ro</w:t>
                          </w:r>
                        </w:p>
                        <w:p w14:paraId="73CCFCFD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IAŞI, cod poştal – 700064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</w:t>
                          </w:r>
                          <w:hyperlink r:id="rId3" w:tgtFrame="_blank" w:history="1">
                            <w:r w:rsidR="00972A43" w:rsidRPr="00972A43">
                              <w:rPr>
                                <w:rStyle w:val="Hyperlink"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www.dajiasi.ro</w:t>
                            </w:r>
                          </w:hyperlink>
                        </w:p>
                        <w:p w14:paraId="1A125A9E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950CC48" w14:textId="77777777" w:rsidR="00067681" w:rsidRDefault="00067681" w:rsidP="000B60F7">
    <w:pPr>
      <w:pStyle w:val="Header"/>
      <w:ind w:left="-360" w:firstLine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BE8"/>
    <w:multiLevelType w:val="hybridMultilevel"/>
    <w:tmpl w:val="ED884184"/>
    <w:lvl w:ilvl="0" w:tplc="E3CCA13A">
      <w:start w:val="1"/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73AFBE8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97703286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AFEC812C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4" w:tplc="04EE73DA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5" w:tplc="FBBE4790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69A8D76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  <w:lvl w:ilvl="7" w:tplc="89E0FEB2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  <w:lvl w:ilvl="8" w:tplc="A334A5D8">
      <w:start w:val="1"/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">
    <w:nsid w:val="38945781"/>
    <w:multiLevelType w:val="hybridMultilevel"/>
    <w:tmpl w:val="B9600DA8"/>
    <w:lvl w:ilvl="0" w:tplc="3732CF30">
      <w:start w:val="1"/>
      <w:numFmt w:val="upperLetter"/>
      <w:lvlText w:val="%1."/>
      <w:lvlJc w:val="left"/>
      <w:pPr>
        <w:ind w:left="1238" w:hanging="721"/>
      </w:pPr>
      <w:rPr>
        <w:rFonts w:ascii="Times New Roman" w:eastAsia="Arial" w:hAnsi="Times New Roman" w:cs="Times New Roman" w:hint="default"/>
        <w:b/>
        <w:bCs/>
        <w:spacing w:val="-5"/>
        <w:w w:val="99"/>
        <w:sz w:val="20"/>
        <w:szCs w:val="20"/>
      </w:rPr>
    </w:lvl>
    <w:lvl w:ilvl="1" w:tplc="04180001">
      <w:start w:val="1"/>
      <w:numFmt w:val="bullet"/>
      <w:lvlText w:val=""/>
      <w:lvlJc w:val="left"/>
      <w:pPr>
        <w:ind w:left="517" w:hanging="702"/>
      </w:pPr>
      <w:rPr>
        <w:rFonts w:ascii="Symbol" w:hAnsi="Symbol" w:hint="default"/>
        <w:spacing w:val="-1"/>
        <w:w w:val="99"/>
        <w:sz w:val="20"/>
        <w:szCs w:val="20"/>
      </w:rPr>
    </w:lvl>
    <w:lvl w:ilvl="2" w:tplc="D0060154">
      <w:start w:val="1"/>
      <w:numFmt w:val="bullet"/>
      <w:lvlText w:val="•"/>
      <w:lvlJc w:val="left"/>
      <w:pPr>
        <w:ind w:left="2316" w:hanging="702"/>
      </w:pPr>
      <w:rPr>
        <w:rFonts w:hint="default"/>
      </w:rPr>
    </w:lvl>
    <w:lvl w:ilvl="3" w:tplc="5D283894">
      <w:start w:val="1"/>
      <w:numFmt w:val="bullet"/>
      <w:lvlText w:val="•"/>
      <w:lvlJc w:val="left"/>
      <w:pPr>
        <w:ind w:left="3392" w:hanging="702"/>
      </w:pPr>
      <w:rPr>
        <w:rFonts w:hint="default"/>
      </w:rPr>
    </w:lvl>
    <w:lvl w:ilvl="4" w:tplc="0A2C9754">
      <w:start w:val="1"/>
      <w:numFmt w:val="bullet"/>
      <w:lvlText w:val="•"/>
      <w:lvlJc w:val="left"/>
      <w:pPr>
        <w:ind w:left="4468" w:hanging="702"/>
      </w:pPr>
      <w:rPr>
        <w:rFonts w:hint="default"/>
      </w:rPr>
    </w:lvl>
    <w:lvl w:ilvl="5" w:tplc="08C60894">
      <w:start w:val="1"/>
      <w:numFmt w:val="bullet"/>
      <w:lvlText w:val="•"/>
      <w:lvlJc w:val="left"/>
      <w:pPr>
        <w:ind w:left="5545" w:hanging="702"/>
      </w:pPr>
      <w:rPr>
        <w:rFonts w:hint="default"/>
      </w:rPr>
    </w:lvl>
    <w:lvl w:ilvl="6" w:tplc="588EB97E">
      <w:start w:val="1"/>
      <w:numFmt w:val="bullet"/>
      <w:lvlText w:val="•"/>
      <w:lvlJc w:val="left"/>
      <w:pPr>
        <w:ind w:left="6621" w:hanging="702"/>
      </w:pPr>
      <w:rPr>
        <w:rFonts w:hint="default"/>
      </w:rPr>
    </w:lvl>
    <w:lvl w:ilvl="7" w:tplc="9F0AE9F8">
      <w:start w:val="1"/>
      <w:numFmt w:val="bullet"/>
      <w:lvlText w:val="•"/>
      <w:lvlJc w:val="left"/>
      <w:pPr>
        <w:ind w:left="7697" w:hanging="702"/>
      </w:pPr>
      <w:rPr>
        <w:rFonts w:hint="default"/>
      </w:rPr>
    </w:lvl>
    <w:lvl w:ilvl="8" w:tplc="7A045DAE">
      <w:start w:val="1"/>
      <w:numFmt w:val="bullet"/>
      <w:lvlText w:val="•"/>
      <w:lvlJc w:val="left"/>
      <w:pPr>
        <w:ind w:left="8773" w:hanging="702"/>
      </w:pPr>
      <w:rPr>
        <w:rFonts w:hint="default"/>
      </w:rPr>
    </w:lvl>
  </w:abstractNum>
  <w:abstractNum w:abstractNumId="2">
    <w:nsid w:val="682E09CB"/>
    <w:multiLevelType w:val="hybridMultilevel"/>
    <w:tmpl w:val="3AC2B56C"/>
    <w:lvl w:ilvl="0" w:tplc="7BFA9A44">
      <w:start w:val="1"/>
      <w:numFmt w:val="lowerLetter"/>
      <w:lvlText w:val="%1."/>
      <w:lvlJc w:val="left"/>
      <w:pPr>
        <w:ind w:left="818" w:hanging="702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</w:rPr>
    </w:lvl>
    <w:lvl w:ilvl="1" w:tplc="F81AB2BA">
      <w:start w:val="1"/>
      <w:numFmt w:val="bullet"/>
      <w:lvlText w:val="•"/>
      <w:lvlJc w:val="left"/>
      <w:pPr>
        <w:ind w:left="1766" w:hanging="702"/>
      </w:pPr>
      <w:rPr>
        <w:rFonts w:hint="default"/>
      </w:rPr>
    </w:lvl>
    <w:lvl w:ilvl="2" w:tplc="0428AFE6">
      <w:start w:val="1"/>
      <w:numFmt w:val="bullet"/>
      <w:lvlText w:val="•"/>
      <w:lvlJc w:val="left"/>
      <w:pPr>
        <w:ind w:left="2713" w:hanging="702"/>
      </w:pPr>
      <w:rPr>
        <w:rFonts w:hint="default"/>
      </w:rPr>
    </w:lvl>
    <w:lvl w:ilvl="3" w:tplc="AA18C5C6">
      <w:start w:val="1"/>
      <w:numFmt w:val="bullet"/>
      <w:lvlText w:val="•"/>
      <w:lvlJc w:val="left"/>
      <w:pPr>
        <w:ind w:left="3659" w:hanging="702"/>
      </w:pPr>
      <w:rPr>
        <w:rFonts w:hint="default"/>
      </w:rPr>
    </w:lvl>
    <w:lvl w:ilvl="4" w:tplc="D1486F64">
      <w:start w:val="1"/>
      <w:numFmt w:val="bullet"/>
      <w:lvlText w:val="•"/>
      <w:lvlJc w:val="left"/>
      <w:pPr>
        <w:ind w:left="4606" w:hanging="702"/>
      </w:pPr>
      <w:rPr>
        <w:rFonts w:hint="default"/>
      </w:rPr>
    </w:lvl>
    <w:lvl w:ilvl="5" w:tplc="CAB289DC">
      <w:start w:val="1"/>
      <w:numFmt w:val="bullet"/>
      <w:lvlText w:val="•"/>
      <w:lvlJc w:val="left"/>
      <w:pPr>
        <w:ind w:left="5553" w:hanging="702"/>
      </w:pPr>
      <w:rPr>
        <w:rFonts w:hint="default"/>
      </w:rPr>
    </w:lvl>
    <w:lvl w:ilvl="6" w:tplc="2D407AC4">
      <w:start w:val="1"/>
      <w:numFmt w:val="bullet"/>
      <w:lvlText w:val="•"/>
      <w:lvlJc w:val="left"/>
      <w:pPr>
        <w:ind w:left="6499" w:hanging="702"/>
      </w:pPr>
      <w:rPr>
        <w:rFonts w:hint="default"/>
      </w:rPr>
    </w:lvl>
    <w:lvl w:ilvl="7" w:tplc="33B2A472">
      <w:start w:val="1"/>
      <w:numFmt w:val="bullet"/>
      <w:lvlText w:val="•"/>
      <w:lvlJc w:val="left"/>
      <w:pPr>
        <w:ind w:left="7446" w:hanging="702"/>
      </w:pPr>
      <w:rPr>
        <w:rFonts w:hint="default"/>
      </w:rPr>
    </w:lvl>
    <w:lvl w:ilvl="8" w:tplc="49CEFB6E">
      <w:start w:val="1"/>
      <w:numFmt w:val="bullet"/>
      <w:lvlText w:val="•"/>
      <w:lvlJc w:val="left"/>
      <w:pPr>
        <w:ind w:left="8393" w:hanging="702"/>
      </w:pPr>
      <w:rPr>
        <w:rFonts w:hint="default"/>
      </w:rPr>
    </w:lvl>
  </w:abstractNum>
  <w:abstractNum w:abstractNumId="3">
    <w:nsid w:val="6CB82D40"/>
    <w:multiLevelType w:val="hybridMultilevel"/>
    <w:tmpl w:val="D34C9168"/>
    <w:lvl w:ilvl="0" w:tplc="8A101EDA">
      <w:start w:val="1"/>
      <w:numFmt w:val="decimal"/>
      <w:lvlText w:val="%1."/>
      <w:lvlJc w:val="left"/>
      <w:pPr>
        <w:ind w:left="1147" w:hanging="721"/>
        <w:jc w:val="right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C72C8618">
      <w:start w:val="1"/>
      <w:numFmt w:val="upperLetter"/>
      <w:lvlText w:val="%2."/>
      <w:lvlJc w:val="left"/>
      <w:pPr>
        <w:ind w:left="517" w:hanging="721"/>
      </w:pPr>
      <w:rPr>
        <w:rFonts w:ascii="Times New Roman" w:eastAsia="Arial" w:hAnsi="Times New Roman" w:cs="Times New Roman" w:hint="default"/>
        <w:b/>
        <w:bCs/>
        <w:spacing w:val="-5"/>
        <w:w w:val="99"/>
        <w:sz w:val="20"/>
        <w:szCs w:val="20"/>
      </w:rPr>
    </w:lvl>
    <w:lvl w:ilvl="2" w:tplc="38EAEE32">
      <w:start w:val="1"/>
      <w:numFmt w:val="bullet"/>
      <w:lvlText w:val="•"/>
      <w:lvlJc w:val="left"/>
      <w:pPr>
        <w:ind w:left="2316" w:hanging="721"/>
      </w:pPr>
      <w:rPr>
        <w:rFonts w:hint="default"/>
      </w:rPr>
    </w:lvl>
    <w:lvl w:ilvl="3" w:tplc="80BAD272">
      <w:start w:val="1"/>
      <w:numFmt w:val="bullet"/>
      <w:lvlText w:val="•"/>
      <w:lvlJc w:val="left"/>
      <w:pPr>
        <w:ind w:left="3392" w:hanging="721"/>
      </w:pPr>
      <w:rPr>
        <w:rFonts w:hint="default"/>
      </w:rPr>
    </w:lvl>
    <w:lvl w:ilvl="4" w:tplc="EE2EE540">
      <w:start w:val="1"/>
      <w:numFmt w:val="bullet"/>
      <w:lvlText w:val="•"/>
      <w:lvlJc w:val="left"/>
      <w:pPr>
        <w:ind w:left="4468" w:hanging="721"/>
      </w:pPr>
      <w:rPr>
        <w:rFonts w:hint="default"/>
      </w:rPr>
    </w:lvl>
    <w:lvl w:ilvl="5" w:tplc="4C68B86A">
      <w:start w:val="1"/>
      <w:numFmt w:val="bullet"/>
      <w:lvlText w:val="•"/>
      <w:lvlJc w:val="left"/>
      <w:pPr>
        <w:ind w:left="5545" w:hanging="721"/>
      </w:pPr>
      <w:rPr>
        <w:rFonts w:hint="default"/>
      </w:rPr>
    </w:lvl>
    <w:lvl w:ilvl="6" w:tplc="6DD4DFC6">
      <w:start w:val="1"/>
      <w:numFmt w:val="bullet"/>
      <w:lvlText w:val="•"/>
      <w:lvlJc w:val="left"/>
      <w:pPr>
        <w:ind w:left="6621" w:hanging="721"/>
      </w:pPr>
      <w:rPr>
        <w:rFonts w:hint="default"/>
      </w:rPr>
    </w:lvl>
    <w:lvl w:ilvl="7" w:tplc="3446D440">
      <w:start w:val="1"/>
      <w:numFmt w:val="bullet"/>
      <w:lvlText w:val="•"/>
      <w:lvlJc w:val="left"/>
      <w:pPr>
        <w:ind w:left="7697" w:hanging="721"/>
      </w:pPr>
      <w:rPr>
        <w:rFonts w:hint="default"/>
      </w:rPr>
    </w:lvl>
    <w:lvl w:ilvl="8" w:tplc="4C408900">
      <w:start w:val="1"/>
      <w:numFmt w:val="bullet"/>
      <w:lvlText w:val="•"/>
      <w:lvlJc w:val="left"/>
      <w:pPr>
        <w:ind w:left="8773" w:hanging="721"/>
      </w:pPr>
      <w:rPr>
        <w:rFonts w:hint="default"/>
      </w:rPr>
    </w:lvl>
  </w:abstractNum>
  <w:abstractNum w:abstractNumId="4">
    <w:nsid w:val="792006C3"/>
    <w:multiLevelType w:val="hybridMultilevel"/>
    <w:tmpl w:val="F34664D6"/>
    <w:lvl w:ilvl="0" w:tplc="7766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8"/>
    <w:rsid w:val="00020FB5"/>
    <w:rsid w:val="00035478"/>
    <w:rsid w:val="00051F50"/>
    <w:rsid w:val="00054F30"/>
    <w:rsid w:val="00067681"/>
    <w:rsid w:val="00070367"/>
    <w:rsid w:val="00085C15"/>
    <w:rsid w:val="000B60F7"/>
    <w:rsid w:val="000D0755"/>
    <w:rsid w:val="000D226A"/>
    <w:rsid w:val="000D71F5"/>
    <w:rsid w:val="000F0A5D"/>
    <w:rsid w:val="000F4773"/>
    <w:rsid w:val="00102706"/>
    <w:rsid w:val="00117D26"/>
    <w:rsid w:val="00125AD2"/>
    <w:rsid w:val="00164EBD"/>
    <w:rsid w:val="0016561B"/>
    <w:rsid w:val="001934BB"/>
    <w:rsid w:val="001A09AC"/>
    <w:rsid w:val="001B0B78"/>
    <w:rsid w:val="001D6188"/>
    <w:rsid w:val="001D6D25"/>
    <w:rsid w:val="001E38C2"/>
    <w:rsid w:val="00207BAE"/>
    <w:rsid w:val="0021640D"/>
    <w:rsid w:val="0027232E"/>
    <w:rsid w:val="00273C1B"/>
    <w:rsid w:val="00296AB3"/>
    <w:rsid w:val="002A3D49"/>
    <w:rsid w:val="002E3D0D"/>
    <w:rsid w:val="002E5F78"/>
    <w:rsid w:val="002F4CB1"/>
    <w:rsid w:val="003076D4"/>
    <w:rsid w:val="00317C32"/>
    <w:rsid w:val="00331FD7"/>
    <w:rsid w:val="00344F50"/>
    <w:rsid w:val="00360F49"/>
    <w:rsid w:val="00364E3B"/>
    <w:rsid w:val="00367076"/>
    <w:rsid w:val="003935F6"/>
    <w:rsid w:val="00393EB9"/>
    <w:rsid w:val="0039719C"/>
    <w:rsid w:val="00417C27"/>
    <w:rsid w:val="004414D8"/>
    <w:rsid w:val="0045712F"/>
    <w:rsid w:val="00467C24"/>
    <w:rsid w:val="004859E7"/>
    <w:rsid w:val="004C2DAC"/>
    <w:rsid w:val="004F326F"/>
    <w:rsid w:val="00507383"/>
    <w:rsid w:val="005177C8"/>
    <w:rsid w:val="00525ECA"/>
    <w:rsid w:val="00530C87"/>
    <w:rsid w:val="005545DF"/>
    <w:rsid w:val="005824EB"/>
    <w:rsid w:val="00591509"/>
    <w:rsid w:val="005E523D"/>
    <w:rsid w:val="00600AB1"/>
    <w:rsid w:val="00605396"/>
    <w:rsid w:val="00612EA8"/>
    <w:rsid w:val="006535C3"/>
    <w:rsid w:val="00660381"/>
    <w:rsid w:val="006F6FEA"/>
    <w:rsid w:val="0071096B"/>
    <w:rsid w:val="00711ACF"/>
    <w:rsid w:val="007321DE"/>
    <w:rsid w:val="007529DF"/>
    <w:rsid w:val="00753E86"/>
    <w:rsid w:val="00764810"/>
    <w:rsid w:val="00767FDC"/>
    <w:rsid w:val="00770847"/>
    <w:rsid w:val="007862E5"/>
    <w:rsid w:val="007D5597"/>
    <w:rsid w:val="007E6392"/>
    <w:rsid w:val="008168E2"/>
    <w:rsid w:val="00830E26"/>
    <w:rsid w:val="008552D4"/>
    <w:rsid w:val="008C0EBB"/>
    <w:rsid w:val="008D51B9"/>
    <w:rsid w:val="008F150F"/>
    <w:rsid w:val="008F6721"/>
    <w:rsid w:val="009022F5"/>
    <w:rsid w:val="00906C99"/>
    <w:rsid w:val="00937FB0"/>
    <w:rsid w:val="00972A43"/>
    <w:rsid w:val="009A02FA"/>
    <w:rsid w:val="009B24F9"/>
    <w:rsid w:val="009C7FA9"/>
    <w:rsid w:val="009E7DEC"/>
    <w:rsid w:val="00A051BF"/>
    <w:rsid w:val="00A34C0E"/>
    <w:rsid w:val="00A632FE"/>
    <w:rsid w:val="00A6455F"/>
    <w:rsid w:val="00A84311"/>
    <w:rsid w:val="00A9336E"/>
    <w:rsid w:val="00AA2F9C"/>
    <w:rsid w:val="00AC26E3"/>
    <w:rsid w:val="00AC5C39"/>
    <w:rsid w:val="00AD2887"/>
    <w:rsid w:val="00AD7BD0"/>
    <w:rsid w:val="00AE740B"/>
    <w:rsid w:val="00AE79CF"/>
    <w:rsid w:val="00AF118F"/>
    <w:rsid w:val="00B01605"/>
    <w:rsid w:val="00B0586D"/>
    <w:rsid w:val="00B34372"/>
    <w:rsid w:val="00B347E1"/>
    <w:rsid w:val="00B41362"/>
    <w:rsid w:val="00B70C3D"/>
    <w:rsid w:val="00BB1CD3"/>
    <w:rsid w:val="00BC50D4"/>
    <w:rsid w:val="00BD0A91"/>
    <w:rsid w:val="00BD2966"/>
    <w:rsid w:val="00BD7EB3"/>
    <w:rsid w:val="00BE7CFD"/>
    <w:rsid w:val="00C02955"/>
    <w:rsid w:val="00C25BD6"/>
    <w:rsid w:val="00C433EA"/>
    <w:rsid w:val="00C60F39"/>
    <w:rsid w:val="00C66CA6"/>
    <w:rsid w:val="00C71491"/>
    <w:rsid w:val="00C80598"/>
    <w:rsid w:val="00C90C14"/>
    <w:rsid w:val="00CC067D"/>
    <w:rsid w:val="00CC1049"/>
    <w:rsid w:val="00CF05B1"/>
    <w:rsid w:val="00CF6270"/>
    <w:rsid w:val="00D311DB"/>
    <w:rsid w:val="00D3213D"/>
    <w:rsid w:val="00D32C37"/>
    <w:rsid w:val="00D615A8"/>
    <w:rsid w:val="00D815ED"/>
    <w:rsid w:val="00DA7D6E"/>
    <w:rsid w:val="00DB67FD"/>
    <w:rsid w:val="00DC7579"/>
    <w:rsid w:val="00DE382C"/>
    <w:rsid w:val="00E411B2"/>
    <w:rsid w:val="00E421F1"/>
    <w:rsid w:val="00E66FAC"/>
    <w:rsid w:val="00EA7352"/>
    <w:rsid w:val="00EE0230"/>
    <w:rsid w:val="00F006AF"/>
    <w:rsid w:val="00F12D8A"/>
    <w:rsid w:val="00F154AE"/>
    <w:rsid w:val="00F30B39"/>
    <w:rsid w:val="00F532F4"/>
    <w:rsid w:val="00F938E0"/>
    <w:rsid w:val="00F9737A"/>
    <w:rsid w:val="00FB16AB"/>
    <w:rsid w:val="00FB18DC"/>
    <w:rsid w:val="00FD73FE"/>
    <w:rsid w:val="00FE1409"/>
    <w:rsid w:val="00FE3AEA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7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8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8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dr.is@madr.ro,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jiasi.ro/" TargetMode="External"/><Relationship Id="rId2" Type="http://schemas.openxmlformats.org/officeDocument/2006/relationships/hyperlink" Target="https://www.dajiasi.ro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jiasi.ro/" TargetMode="External"/><Relationship Id="rId2" Type="http://schemas.openxmlformats.org/officeDocument/2006/relationships/hyperlink" Target="https://www.dajiasi.ro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D9A7-34E0-45A2-A98A-E7419FC4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64</TotalTime>
  <Pages>2</Pages>
  <Words>1023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 1</dc:creator>
  <cp:lastModifiedBy>Elena</cp:lastModifiedBy>
  <cp:revision>33</cp:revision>
  <cp:lastPrinted>2023-06-27T08:36:00Z</cp:lastPrinted>
  <dcterms:created xsi:type="dcterms:W3CDTF">2022-05-19T10:32:00Z</dcterms:created>
  <dcterms:modified xsi:type="dcterms:W3CDTF">2023-06-27T08:41:00Z</dcterms:modified>
</cp:coreProperties>
</file>